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2" w:rsidRPr="00A64A8B" w:rsidRDefault="009A7882" w:rsidP="008D32BD">
      <w:pPr>
        <w:rPr>
          <w:rStyle w:val="Seitenzahl"/>
        </w:rPr>
      </w:pPr>
      <w:r w:rsidRPr="00A64A8B">
        <w:rPr>
          <w:rStyle w:val="Seitenzahl"/>
          <w:noProof/>
          <w:lang w:eastAsia="de-CH"/>
        </w:rPr>
        <w:drawing>
          <wp:anchor distT="0" distB="0" distL="114300" distR="114300" simplePos="0" relativeHeight="251653119" behindDoc="1" locked="0" layoutInCell="1" allowOverlap="1" wp14:anchorId="3803FB44" wp14:editId="0BCB31E7">
            <wp:simplePos x="0" y="0"/>
            <wp:positionH relativeFrom="column">
              <wp:posOffset>-357505</wp:posOffset>
            </wp:positionH>
            <wp:positionV relativeFrom="page">
              <wp:posOffset>1807210</wp:posOffset>
            </wp:positionV>
            <wp:extent cx="6752590" cy="2180590"/>
            <wp:effectExtent l="0" t="0" r="3810" b="3810"/>
            <wp:wrapNone/>
            <wp:docPr id="3" name="Bild 3" descr="e-fon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fon_el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F07E91" w:rsidRDefault="00525E37" w:rsidP="008D32BD">
      <w:pPr>
        <w:rPr>
          <w:rStyle w:val="Seitenzahl"/>
        </w:rPr>
      </w:pPr>
      <w:r w:rsidRPr="00A64A8B">
        <w:rPr>
          <w:rStyle w:val="Seitenzah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3DEAF30" wp14:editId="20F3A6BF">
                <wp:simplePos x="0" y="0"/>
                <wp:positionH relativeFrom="column">
                  <wp:posOffset>0</wp:posOffset>
                </wp:positionH>
                <wp:positionV relativeFrom="page">
                  <wp:posOffset>2520315</wp:posOffset>
                </wp:positionV>
                <wp:extent cx="6252210" cy="1143000"/>
                <wp:effectExtent l="0" t="0" r="215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D0366" w:rsidRDefault="00F6354C" w:rsidP="00542015">
                            <w:pPr>
                              <w:pStyle w:val="Titel"/>
                            </w:pPr>
                            <w:r>
                              <w:t>Aastra 67</w:t>
                            </w:r>
                            <w:r w:rsidR="002F18A6">
                              <w:t>53</w:t>
                            </w:r>
                            <w:r>
                              <w:t>i</w:t>
                            </w:r>
                          </w:p>
                          <w:p w:rsidR="008D32DD" w:rsidRPr="001D0366" w:rsidRDefault="0098082E" w:rsidP="001D0366">
                            <w:pPr>
                              <w:pStyle w:val="Tite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Tastenbeschriftung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8.45pt;width:492.3pt;height:90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" filled="f" stroked="f">
                <v:textbox inset="0,0,0,0">
                  <w:txbxContent>
                    <w:p w:rsidR="001D0366" w:rsidRDefault="00F6354C" w:rsidP="00542015">
                      <w:pPr>
                        <w:pStyle w:val="Titel"/>
                      </w:pPr>
                      <w:r>
                        <w:t>Aastra 67</w:t>
                      </w:r>
                      <w:r w:rsidR="002F18A6">
                        <w:t>53</w:t>
                      </w:r>
                      <w:r>
                        <w:t>i</w:t>
                      </w:r>
                    </w:p>
                    <w:p w:rsidR="008D32DD" w:rsidRPr="001D0366" w:rsidRDefault="0098082E" w:rsidP="001D0366">
                      <w:pPr>
                        <w:pStyle w:val="Tite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Tastenbeschriftung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07E91" w:rsidRDefault="00F07E91" w:rsidP="008D32BD">
      <w:pPr>
        <w:rPr>
          <w:rStyle w:val="Seitenzahl"/>
        </w:rPr>
      </w:pPr>
    </w:p>
    <w:p w:rsidR="00F07E91" w:rsidRDefault="00F07E91" w:rsidP="008D32BD">
      <w:pPr>
        <w:rPr>
          <w:rStyle w:val="Seitenzahl"/>
        </w:rPr>
      </w:pPr>
    </w:p>
    <w:p w:rsidR="00F07E91" w:rsidRDefault="00F07E91" w:rsidP="008D32BD">
      <w:pPr>
        <w:rPr>
          <w:rStyle w:val="Seitenzahl"/>
        </w:rPr>
      </w:pPr>
    </w:p>
    <w:p w:rsidR="00F07E91" w:rsidRDefault="00F07E91" w:rsidP="008D32BD">
      <w:pPr>
        <w:rPr>
          <w:rStyle w:val="Seitenzahl"/>
        </w:rPr>
      </w:pPr>
    </w:p>
    <w:p w:rsidR="00F07E91" w:rsidRDefault="00F07E91" w:rsidP="008D32BD">
      <w:pPr>
        <w:rPr>
          <w:rStyle w:val="Seitenzahl"/>
        </w:rPr>
      </w:pPr>
    </w:p>
    <w:p w:rsidR="00F07E91" w:rsidRDefault="00F07E91" w:rsidP="008D32BD">
      <w:pPr>
        <w:rPr>
          <w:rStyle w:val="Seitenzahl"/>
        </w:rPr>
      </w:pPr>
    </w:p>
    <w:p w:rsidR="00BF729B" w:rsidRPr="00403B1F" w:rsidRDefault="00BF729B" w:rsidP="008D32BD"/>
    <w:p w:rsidR="00AD5F64" w:rsidRDefault="00AD5F64" w:rsidP="00AD5F64">
      <w:pPr>
        <w:pStyle w:val="Titel"/>
      </w:pPr>
    </w:p>
    <w:p w:rsidR="00AD5F64" w:rsidRDefault="00AD5F64" w:rsidP="00AD5F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1"/>
      </w:tblGrid>
      <w:tr w:rsidR="002F18A6" w:rsidTr="00734F3A">
        <w:trPr>
          <w:trHeight w:val="463"/>
        </w:trPr>
        <w:tc>
          <w:tcPr>
            <w:tcW w:w="4141" w:type="dxa"/>
            <w:shd w:val="clear" w:color="auto" w:fill="BFBFBF" w:themeFill="background1" w:themeFillShade="BF"/>
            <w:vAlign w:val="center"/>
          </w:tcPr>
          <w:p w:rsidR="002F18A6" w:rsidRDefault="002F18A6" w:rsidP="00734F3A">
            <w:r>
              <w:t>Speichern</w:t>
            </w:r>
          </w:p>
        </w:tc>
      </w:tr>
      <w:tr w:rsidR="002F18A6" w:rsidTr="00734F3A">
        <w:trPr>
          <w:trHeight w:val="434"/>
        </w:trPr>
        <w:tc>
          <w:tcPr>
            <w:tcW w:w="4141" w:type="dxa"/>
            <w:shd w:val="clear" w:color="auto" w:fill="BFBFBF" w:themeFill="background1" w:themeFillShade="BF"/>
            <w:vAlign w:val="center"/>
          </w:tcPr>
          <w:p w:rsidR="002F18A6" w:rsidRDefault="002F18A6" w:rsidP="00734F3A">
            <w:r>
              <w:t>Löschen</w:t>
            </w:r>
          </w:p>
        </w:tc>
      </w:tr>
      <w:tr w:rsidR="002F18A6" w:rsidTr="00734F3A">
        <w:trPr>
          <w:trHeight w:val="463"/>
        </w:trPr>
        <w:tc>
          <w:tcPr>
            <w:tcW w:w="4141" w:type="dxa"/>
            <w:vAlign w:val="center"/>
          </w:tcPr>
          <w:p w:rsidR="002F18A6" w:rsidRDefault="002F18A6" w:rsidP="00734F3A">
            <w:r>
              <w:t>Verzeichnisliste</w:t>
            </w:r>
          </w:p>
        </w:tc>
      </w:tr>
      <w:tr w:rsidR="002F18A6" w:rsidTr="00734F3A">
        <w:trPr>
          <w:trHeight w:val="434"/>
        </w:trPr>
        <w:tc>
          <w:tcPr>
            <w:tcW w:w="4141" w:type="dxa"/>
            <w:vAlign w:val="center"/>
          </w:tcPr>
          <w:p w:rsidR="002F18A6" w:rsidRDefault="002F18A6" w:rsidP="00734F3A">
            <w:r>
              <w:t>Anrufliste</w:t>
            </w:r>
          </w:p>
        </w:tc>
      </w:tr>
      <w:tr w:rsidR="002F18A6" w:rsidTr="00734F3A">
        <w:trPr>
          <w:trHeight w:val="463"/>
        </w:trPr>
        <w:tc>
          <w:tcPr>
            <w:tcW w:w="4141" w:type="dxa"/>
            <w:vAlign w:val="center"/>
          </w:tcPr>
          <w:p w:rsidR="002F18A6" w:rsidRDefault="002F18A6" w:rsidP="00734F3A">
            <w:r>
              <w:t>Weiterleiten</w:t>
            </w:r>
          </w:p>
        </w:tc>
      </w:tr>
      <w:tr w:rsidR="002F18A6" w:rsidTr="00734F3A">
        <w:trPr>
          <w:trHeight w:val="434"/>
        </w:trPr>
        <w:tc>
          <w:tcPr>
            <w:tcW w:w="4141" w:type="dxa"/>
            <w:vAlign w:val="center"/>
          </w:tcPr>
          <w:p w:rsidR="002F18A6" w:rsidRDefault="002F18A6" w:rsidP="00734F3A">
            <w:r>
              <w:t>Konferenz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2770"/>
        <w:tblW w:w="0" w:type="auto"/>
        <w:tblLook w:val="04A0" w:firstRow="1" w:lastRow="0" w:firstColumn="1" w:lastColumn="0" w:noHBand="0" w:noVBand="1"/>
      </w:tblPr>
      <w:tblGrid>
        <w:gridCol w:w="4141"/>
      </w:tblGrid>
      <w:tr w:rsidR="002F18A6" w:rsidTr="002F18A6">
        <w:trPr>
          <w:trHeight w:val="463"/>
        </w:trPr>
        <w:tc>
          <w:tcPr>
            <w:tcW w:w="4141" w:type="dxa"/>
            <w:shd w:val="clear" w:color="auto" w:fill="BFBFBF" w:themeFill="background1" w:themeFillShade="BF"/>
            <w:vAlign w:val="center"/>
          </w:tcPr>
          <w:p w:rsidR="002F18A6" w:rsidRDefault="002F18A6" w:rsidP="002F18A6">
            <w:r>
              <w:t>Speichern</w:t>
            </w:r>
          </w:p>
        </w:tc>
      </w:tr>
      <w:tr w:rsidR="002F18A6" w:rsidTr="002F18A6">
        <w:trPr>
          <w:trHeight w:val="434"/>
        </w:trPr>
        <w:tc>
          <w:tcPr>
            <w:tcW w:w="4141" w:type="dxa"/>
            <w:shd w:val="clear" w:color="auto" w:fill="BFBFBF" w:themeFill="background1" w:themeFillShade="BF"/>
            <w:vAlign w:val="center"/>
          </w:tcPr>
          <w:p w:rsidR="002F18A6" w:rsidRDefault="002F18A6" w:rsidP="002F18A6">
            <w:r>
              <w:t>Löschen</w:t>
            </w:r>
          </w:p>
        </w:tc>
      </w:tr>
      <w:tr w:rsidR="002F18A6" w:rsidTr="002F18A6">
        <w:trPr>
          <w:trHeight w:val="463"/>
        </w:trPr>
        <w:tc>
          <w:tcPr>
            <w:tcW w:w="4141" w:type="dxa"/>
            <w:vAlign w:val="center"/>
          </w:tcPr>
          <w:p w:rsidR="002F18A6" w:rsidRDefault="002F18A6" w:rsidP="002F18A6">
            <w:r>
              <w:t>Verzeichnisliste</w:t>
            </w:r>
          </w:p>
        </w:tc>
      </w:tr>
      <w:tr w:rsidR="002F18A6" w:rsidTr="002F18A6">
        <w:trPr>
          <w:trHeight w:val="434"/>
        </w:trPr>
        <w:tc>
          <w:tcPr>
            <w:tcW w:w="4141" w:type="dxa"/>
            <w:vAlign w:val="center"/>
          </w:tcPr>
          <w:p w:rsidR="002F18A6" w:rsidRDefault="002F18A6" w:rsidP="002F18A6">
            <w:r>
              <w:t>Anrufliste</w:t>
            </w:r>
          </w:p>
        </w:tc>
      </w:tr>
      <w:tr w:rsidR="002F18A6" w:rsidTr="002F18A6">
        <w:trPr>
          <w:trHeight w:val="463"/>
        </w:trPr>
        <w:tc>
          <w:tcPr>
            <w:tcW w:w="4141" w:type="dxa"/>
            <w:vAlign w:val="center"/>
          </w:tcPr>
          <w:p w:rsidR="002F18A6" w:rsidRDefault="002F18A6" w:rsidP="002F18A6">
            <w:r>
              <w:t>Weiterleiten</w:t>
            </w:r>
          </w:p>
        </w:tc>
      </w:tr>
      <w:tr w:rsidR="002F18A6" w:rsidTr="002F18A6">
        <w:trPr>
          <w:trHeight w:val="434"/>
        </w:trPr>
        <w:tc>
          <w:tcPr>
            <w:tcW w:w="4141" w:type="dxa"/>
            <w:vAlign w:val="center"/>
          </w:tcPr>
          <w:p w:rsidR="002F18A6" w:rsidRDefault="002F18A6" w:rsidP="002F18A6">
            <w:r>
              <w:t>Konferenz</w:t>
            </w:r>
          </w:p>
        </w:tc>
      </w:tr>
    </w:tbl>
    <w:p w:rsidR="002F18A6" w:rsidRDefault="002F18A6" w:rsidP="00AD5F64"/>
    <w:p w:rsidR="002F18A6" w:rsidRDefault="002F18A6" w:rsidP="00AD5F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1"/>
      </w:tblGrid>
      <w:tr w:rsidR="002F18A6" w:rsidTr="00734F3A">
        <w:trPr>
          <w:trHeight w:val="463"/>
        </w:trPr>
        <w:tc>
          <w:tcPr>
            <w:tcW w:w="4141" w:type="dxa"/>
            <w:shd w:val="clear" w:color="auto" w:fill="BFBFBF" w:themeFill="background1" w:themeFillShade="BF"/>
            <w:vAlign w:val="center"/>
          </w:tcPr>
          <w:p w:rsidR="002F18A6" w:rsidRDefault="002F18A6" w:rsidP="00734F3A">
            <w:r>
              <w:t>Speichern</w:t>
            </w:r>
          </w:p>
        </w:tc>
      </w:tr>
      <w:tr w:rsidR="002F18A6" w:rsidTr="00734F3A">
        <w:trPr>
          <w:trHeight w:val="434"/>
        </w:trPr>
        <w:tc>
          <w:tcPr>
            <w:tcW w:w="4141" w:type="dxa"/>
            <w:shd w:val="clear" w:color="auto" w:fill="BFBFBF" w:themeFill="background1" w:themeFillShade="BF"/>
            <w:vAlign w:val="center"/>
          </w:tcPr>
          <w:p w:rsidR="002F18A6" w:rsidRDefault="002F18A6" w:rsidP="00734F3A">
            <w:r>
              <w:t>Löschen</w:t>
            </w:r>
          </w:p>
        </w:tc>
      </w:tr>
      <w:tr w:rsidR="002F18A6" w:rsidTr="00734F3A">
        <w:trPr>
          <w:trHeight w:val="463"/>
        </w:trPr>
        <w:tc>
          <w:tcPr>
            <w:tcW w:w="4141" w:type="dxa"/>
            <w:vAlign w:val="center"/>
          </w:tcPr>
          <w:p w:rsidR="002F18A6" w:rsidRDefault="002F18A6" w:rsidP="00734F3A">
            <w:r>
              <w:t>Verzeichnisliste</w:t>
            </w:r>
          </w:p>
        </w:tc>
      </w:tr>
      <w:tr w:rsidR="002F18A6" w:rsidTr="00734F3A">
        <w:trPr>
          <w:trHeight w:val="434"/>
        </w:trPr>
        <w:tc>
          <w:tcPr>
            <w:tcW w:w="4141" w:type="dxa"/>
            <w:vAlign w:val="center"/>
          </w:tcPr>
          <w:p w:rsidR="002F18A6" w:rsidRDefault="002F18A6" w:rsidP="00734F3A">
            <w:r>
              <w:t>Anrufliste</w:t>
            </w:r>
          </w:p>
        </w:tc>
      </w:tr>
      <w:tr w:rsidR="002F18A6" w:rsidTr="00734F3A">
        <w:trPr>
          <w:trHeight w:val="463"/>
        </w:trPr>
        <w:tc>
          <w:tcPr>
            <w:tcW w:w="4141" w:type="dxa"/>
            <w:vAlign w:val="center"/>
          </w:tcPr>
          <w:p w:rsidR="002F18A6" w:rsidRDefault="002F18A6" w:rsidP="00734F3A">
            <w:r>
              <w:t>Weiterleiten</w:t>
            </w:r>
          </w:p>
        </w:tc>
      </w:tr>
      <w:tr w:rsidR="002F18A6" w:rsidTr="00734F3A">
        <w:trPr>
          <w:trHeight w:val="434"/>
        </w:trPr>
        <w:tc>
          <w:tcPr>
            <w:tcW w:w="4141" w:type="dxa"/>
            <w:vAlign w:val="center"/>
          </w:tcPr>
          <w:p w:rsidR="002F18A6" w:rsidRDefault="002F18A6" w:rsidP="00734F3A">
            <w:r>
              <w:t>Konferenz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2746"/>
        <w:tblW w:w="0" w:type="auto"/>
        <w:tblLook w:val="04A0" w:firstRow="1" w:lastRow="0" w:firstColumn="1" w:lastColumn="0" w:noHBand="0" w:noVBand="1"/>
      </w:tblPr>
      <w:tblGrid>
        <w:gridCol w:w="4141"/>
      </w:tblGrid>
      <w:tr w:rsidR="002F18A6" w:rsidTr="002F18A6">
        <w:trPr>
          <w:trHeight w:val="463"/>
        </w:trPr>
        <w:tc>
          <w:tcPr>
            <w:tcW w:w="4141" w:type="dxa"/>
            <w:shd w:val="clear" w:color="auto" w:fill="BFBFBF" w:themeFill="background1" w:themeFillShade="BF"/>
            <w:vAlign w:val="center"/>
          </w:tcPr>
          <w:p w:rsidR="002F18A6" w:rsidRDefault="002F18A6" w:rsidP="002F18A6">
            <w:r>
              <w:t>Speichern</w:t>
            </w:r>
          </w:p>
        </w:tc>
      </w:tr>
      <w:tr w:rsidR="002F18A6" w:rsidTr="002F18A6">
        <w:trPr>
          <w:trHeight w:val="434"/>
        </w:trPr>
        <w:tc>
          <w:tcPr>
            <w:tcW w:w="4141" w:type="dxa"/>
            <w:shd w:val="clear" w:color="auto" w:fill="BFBFBF" w:themeFill="background1" w:themeFillShade="BF"/>
            <w:vAlign w:val="center"/>
          </w:tcPr>
          <w:p w:rsidR="002F18A6" w:rsidRDefault="002F18A6" w:rsidP="002F18A6">
            <w:r>
              <w:t>Löschen</w:t>
            </w:r>
          </w:p>
        </w:tc>
      </w:tr>
      <w:tr w:rsidR="002F18A6" w:rsidTr="002F18A6">
        <w:trPr>
          <w:trHeight w:val="463"/>
        </w:trPr>
        <w:tc>
          <w:tcPr>
            <w:tcW w:w="4141" w:type="dxa"/>
            <w:vAlign w:val="center"/>
          </w:tcPr>
          <w:p w:rsidR="002F18A6" w:rsidRDefault="002F18A6" w:rsidP="002F18A6">
            <w:r>
              <w:t>Verzeichnisliste</w:t>
            </w:r>
          </w:p>
        </w:tc>
      </w:tr>
      <w:tr w:rsidR="002F18A6" w:rsidTr="002F18A6">
        <w:trPr>
          <w:trHeight w:val="434"/>
        </w:trPr>
        <w:tc>
          <w:tcPr>
            <w:tcW w:w="4141" w:type="dxa"/>
            <w:vAlign w:val="center"/>
          </w:tcPr>
          <w:p w:rsidR="002F18A6" w:rsidRDefault="002F18A6" w:rsidP="002F18A6">
            <w:r>
              <w:t>Anrufliste</w:t>
            </w:r>
          </w:p>
        </w:tc>
      </w:tr>
      <w:tr w:rsidR="002F18A6" w:rsidTr="002F18A6">
        <w:trPr>
          <w:trHeight w:val="463"/>
        </w:trPr>
        <w:tc>
          <w:tcPr>
            <w:tcW w:w="4141" w:type="dxa"/>
            <w:vAlign w:val="center"/>
          </w:tcPr>
          <w:p w:rsidR="002F18A6" w:rsidRDefault="002F18A6" w:rsidP="002F18A6">
            <w:r>
              <w:t>Weiterleiten</w:t>
            </w:r>
          </w:p>
        </w:tc>
      </w:tr>
      <w:tr w:rsidR="002F18A6" w:rsidTr="002F18A6">
        <w:trPr>
          <w:trHeight w:val="434"/>
        </w:trPr>
        <w:tc>
          <w:tcPr>
            <w:tcW w:w="4141" w:type="dxa"/>
            <w:vAlign w:val="center"/>
          </w:tcPr>
          <w:p w:rsidR="002F18A6" w:rsidRDefault="002F18A6" w:rsidP="002F18A6">
            <w:r>
              <w:t>Konferenz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252"/>
        <w:tblW w:w="0" w:type="auto"/>
        <w:tblLook w:val="04A0" w:firstRow="1" w:lastRow="0" w:firstColumn="1" w:lastColumn="0" w:noHBand="0" w:noVBand="1"/>
      </w:tblPr>
      <w:tblGrid>
        <w:gridCol w:w="4141"/>
      </w:tblGrid>
      <w:tr w:rsidR="002F18A6" w:rsidTr="002F18A6">
        <w:trPr>
          <w:trHeight w:val="463"/>
        </w:trPr>
        <w:tc>
          <w:tcPr>
            <w:tcW w:w="4141" w:type="dxa"/>
            <w:shd w:val="clear" w:color="auto" w:fill="BFBFBF" w:themeFill="background1" w:themeFillShade="BF"/>
            <w:vAlign w:val="center"/>
          </w:tcPr>
          <w:p w:rsidR="002F18A6" w:rsidRDefault="002F18A6" w:rsidP="002F18A6">
            <w:r>
              <w:t>Speichern</w:t>
            </w:r>
          </w:p>
        </w:tc>
      </w:tr>
      <w:tr w:rsidR="002F18A6" w:rsidTr="002F18A6">
        <w:trPr>
          <w:trHeight w:val="434"/>
        </w:trPr>
        <w:tc>
          <w:tcPr>
            <w:tcW w:w="4141" w:type="dxa"/>
            <w:shd w:val="clear" w:color="auto" w:fill="BFBFBF" w:themeFill="background1" w:themeFillShade="BF"/>
            <w:vAlign w:val="center"/>
          </w:tcPr>
          <w:p w:rsidR="002F18A6" w:rsidRDefault="002F18A6" w:rsidP="002F18A6">
            <w:r>
              <w:t>Löschen</w:t>
            </w:r>
          </w:p>
        </w:tc>
      </w:tr>
      <w:tr w:rsidR="002F18A6" w:rsidTr="002F18A6">
        <w:trPr>
          <w:trHeight w:val="463"/>
        </w:trPr>
        <w:tc>
          <w:tcPr>
            <w:tcW w:w="4141" w:type="dxa"/>
            <w:vAlign w:val="center"/>
          </w:tcPr>
          <w:p w:rsidR="002F18A6" w:rsidRDefault="002F18A6" w:rsidP="002F18A6">
            <w:r>
              <w:t>Verzeichnisliste</w:t>
            </w:r>
          </w:p>
        </w:tc>
      </w:tr>
      <w:tr w:rsidR="002F18A6" w:rsidTr="002F18A6">
        <w:trPr>
          <w:trHeight w:val="434"/>
        </w:trPr>
        <w:tc>
          <w:tcPr>
            <w:tcW w:w="4141" w:type="dxa"/>
            <w:vAlign w:val="center"/>
          </w:tcPr>
          <w:p w:rsidR="002F18A6" w:rsidRDefault="002F18A6" w:rsidP="002F18A6">
            <w:r>
              <w:t>Anrufliste</w:t>
            </w:r>
          </w:p>
        </w:tc>
      </w:tr>
      <w:tr w:rsidR="002F18A6" w:rsidTr="002F18A6">
        <w:trPr>
          <w:trHeight w:val="463"/>
        </w:trPr>
        <w:tc>
          <w:tcPr>
            <w:tcW w:w="4141" w:type="dxa"/>
            <w:vAlign w:val="center"/>
          </w:tcPr>
          <w:p w:rsidR="002F18A6" w:rsidRDefault="002F18A6" w:rsidP="002F18A6">
            <w:r>
              <w:t>Weiterleiten</w:t>
            </w:r>
          </w:p>
        </w:tc>
      </w:tr>
      <w:tr w:rsidR="002F18A6" w:rsidTr="002F18A6">
        <w:trPr>
          <w:trHeight w:val="434"/>
        </w:trPr>
        <w:tc>
          <w:tcPr>
            <w:tcW w:w="4141" w:type="dxa"/>
            <w:vAlign w:val="center"/>
          </w:tcPr>
          <w:p w:rsidR="002F18A6" w:rsidRDefault="002F18A6" w:rsidP="002F18A6">
            <w:r>
              <w:t>Konferenz</w:t>
            </w:r>
          </w:p>
        </w:tc>
      </w:tr>
    </w:tbl>
    <w:tbl>
      <w:tblPr>
        <w:tblStyle w:val="Tabellenraster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4141"/>
      </w:tblGrid>
      <w:tr w:rsidR="002F18A6" w:rsidTr="002F18A6">
        <w:trPr>
          <w:trHeight w:val="463"/>
        </w:trPr>
        <w:tc>
          <w:tcPr>
            <w:tcW w:w="4141" w:type="dxa"/>
            <w:shd w:val="clear" w:color="auto" w:fill="BFBFBF" w:themeFill="background1" w:themeFillShade="BF"/>
            <w:vAlign w:val="center"/>
          </w:tcPr>
          <w:p w:rsidR="002F18A6" w:rsidRDefault="002F18A6" w:rsidP="002F18A6">
            <w:r>
              <w:t>Speichern</w:t>
            </w:r>
          </w:p>
        </w:tc>
      </w:tr>
      <w:tr w:rsidR="002F18A6" w:rsidTr="002F18A6">
        <w:trPr>
          <w:trHeight w:val="434"/>
        </w:trPr>
        <w:tc>
          <w:tcPr>
            <w:tcW w:w="4141" w:type="dxa"/>
            <w:shd w:val="clear" w:color="auto" w:fill="BFBFBF" w:themeFill="background1" w:themeFillShade="BF"/>
            <w:vAlign w:val="center"/>
          </w:tcPr>
          <w:p w:rsidR="002F18A6" w:rsidRDefault="002F18A6" w:rsidP="002F18A6">
            <w:r>
              <w:t>Löschen</w:t>
            </w:r>
          </w:p>
        </w:tc>
      </w:tr>
      <w:tr w:rsidR="002F18A6" w:rsidTr="002F18A6">
        <w:trPr>
          <w:trHeight w:val="463"/>
        </w:trPr>
        <w:tc>
          <w:tcPr>
            <w:tcW w:w="4141" w:type="dxa"/>
            <w:vAlign w:val="center"/>
          </w:tcPr>
          <w:p w:rsidR="002F18A6" w:rsidRDefault="002F18A6" w:rsidP="002F18A6">
            <w:r>
              <w:t>Verzeichnisliste</w:t>
            </w:r>
          </w:p>
        </w:tc>
      </w:tr>
      <w:tr w:rsidR="002F18A6" w:rsidTr="002F18A6">
        <w:trPr>
          <w:trHeight w:val="434"/>
        </w:trPr>
        <w:tc>
          <w:tcPr>
            <w:tcW w:w="4141" w:type="dxa"/>
            <w:vAlign w:val="center"/>
          </w:tcPr>
          <w:p w:rsidR="002F18A6" w:rsidRDefault="002F18A6" w:rsidP="002F18A6">
            <w:r>
              <w:t>Anrufliste</w:t>
            </w:r>
          </w:p>
        </w:tc>
      </w:tr>
      <w:tr w:rsidR="002F18A6" w:rsidTr="002F18A6">
        <w:trPr>
          <w:trHeight w:val="463"/>
        </w:trPr>
        <w:tc>
          <w:tcPr>
            <w:tcW w:w="4141" w:type="dxa"/>
            <w:vAlign w:val="center"/>
          </w:tcPr>
          <w:p w:rsidR="002F18A6" w:rsidRDefault="002F18A6" w:rsidP="002F18A6">
            <w:r>
              <w:t>Weiterleiten</w:t>
            </w:r>
          </w:p>
        </w:tc>
      </w:tr>
      <w:tr w:rsidR="002F18A6" w:rsidTr="002F18A6">
        <w:trPr>
          <w:trHeight w:val="434"/>
        </w:trPr>
        <w:tc>
          <w:tcPr>
            <w:tcW w:w="4141" w:type="dxa"/>
            <w:vAlign w:val="center"/>
          </w:tcPr>
          <w:p w:rsidR="002F18A6" w:rsidRDefault="002F18A6" w:rsidP="002F18A6">
            <w:r>
              <w:t>Konferenz</w:t>
            </w:r>
          </w:p>
        </w:tc>
      </w:tr>
    </w:tbl>
    <w:p w:rsidR="002F18A6" w:rsidRDefault="002F18A6" w:rsidP="00AD5F64"/>
    <w:p w:rsidR="002F18A6" w:rsidRDefault="002F18A6" w:rsidP="00AD5F64"/>
    <w:p w:rsidR="00AD5F64" w:rsidRDefault="00550401" w:rsidP="00AD5F64">
      <w:r>
        <w:tab/>
      </w:r>
    </w:p>
    <w:p w:rsidR="00AD5F64" w:rsidRDefault="0098082E" w:rsidP="00AD5F64">
      <w:r>
        <w:tab/>
      </w:r>
    </w:p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>
      <w:bookmarkStart w:id="0" w:name="_GoBack"/>
      <w:bookmarkEnd w:id="0"/>
    </w:p>
    <w:sectPr w:rsidR="00AD5F64" w:rsidSect="00A864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88" w:right="1332" w:bottom="510" w:left="1389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BE" w:rsidRDefault="001A5ABE" w:rsidP="008D32BD">
      <w:r>
        <w:separator/>
      </w:r>
    </w:p>
    <w:p w:rsidR="001A5ABE" w:rsidRDefault="001A5ABE" w:rsidP="008D32BD"/>
    <w:p w:rsidR="001A5ABE" w:rsidRDefault="001A5ABE" w:rsidP="008D32BD"/>
    <w:p w:rsidR="001A5ABE" w:rsidRDefault="001A5ABE" w:rsidP="008D32BD"/>
  </w:endnote>
  <w:endnote w:type="continuationSeparator" w:id="0">
    <w:p w:rsidR="001A5ABE" w:rsidRDefault="001A5ABE" w:rsidP="008D32BD">
      <w:r>
        <w:continuationSeparator/>
      </w:r>
    </w:p>
    <w:p w:rsidR="001A5ABE" w:rsidRDefault="001A5ABE" w:rsidP="008D32BD"/>
    <w:p w:rsidR="001A5ABE" w:rsidRDefault="001A5ABE" w:rsidP="008D32BD"/>
    <w:p w:rsidR="001A5ABE" w:rsidRDefault="001A5ABE" w:rsidP="008D3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Default="008D32DD" w:rsidP="008D32BD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32DD" w:rsidRDefault="008D32DD" w:rsidP="008D32BD">
    <w:pPr>
      <w:pStyle w:val="Fuzeile"/>
    </w:pPr>
  </w:p>
  <w:p w:rsidR="008D32DD" w:rsidRDefault="008D32DD" w:rsidP="008D32BD"/>
  <w:p w:rsidR="008D32DD" w:rsidRDefault="008D32DD" w:rsidP="008D32BD"/>
  <w:p w:rsidR="008D32DD" w:rsidRDefault="008D32DD" w:rsidP="008D32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Default="008D32DD" w:rsidP="008D32BD">
    <w:pPr>
      <w:rPr>
        <w:rStyle w:val="Seitenzahl"/>
      </w:rPr>
    </w:pPr>
    <w:r w:rsidRPr="00613704">
      <w:rPr>
        <w:rStyle w:val="Seitenzahl"/>
      </w:rPr>
      <w:t xml:space="preserve">Seite </w:t>
    </w:r>
    <w:r w:rsidRPr="00613704">
      <w:rPr>
        <w:rStyle w:val="Seitenzahl"/>
      </w:rPr>
      <w:fldChar w:fldCharType="begin"/>
    </w:r>
    <w:r>
      <w:rPr>
        <w:rStyle w:val="Seitenzahl"/>
      </w:rPr>
      <w:instrText>PAGE</w:instrText>
    </w:r>
    <w:r w:rsidRPr="00613704">
      <w:rPr>
        <w:rStyle w:val="Seitenzahl"/>
      </w:rPr>
      <w:instrText xml:space="preserve">  </w:instrText>
    </w:r>
    <w:r w:rsidRPr="00613704">
      <w:rPr>
        <w:rStyle w:val="Seitenzahl"/>
      </w:rPr>
      <w:fldChar w:fldCharType="separate"/>
    </w:r>
    <w:r w:rsidR="002F18A6">
      <w:rPr>
        <w:rStyle w:val="Seitenzahl"/>
        <w:noProof/>
      </w:rPr>
      <w:t>2</w:t>
    </w:r>
    <w:r w:rsidRPr="00613704">
      <w:rPr>
        <w:rStyle w:val="Seitenzahl"/>
      </w:rPr>
      <w:fldChar w:fldCharType="end"/>
    </w:r>
  </w:p>
  <w:p w:rsidR="008D32DD" w:rsidRPr="008D1864" w:rsidRDefault="008D32DD" w:rsidP="008D32BD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A930B" wp14:editId="7207BD2C">
              <wp:simplePos x="0" y="0"/>
              <wp:positionH relativeFrom="column">
                <wp:posOffset>2540</wp:posOffset>
              </wp:positionH>
              <wp:positionV relativeFrom="paragraph">
                <wp:posOffset>32385</wp:posOffset>
              </wp:positionV>
              <wp:extent cx="5829300" cy="0"/>
              <wp:effectExtent l="0" t="0" r="127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55pt" to="459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" strokeweight=".5pt">
              <v:shadow color="black" opacity="24903f" origin=",.5" offset="0,.55556mm"/>
            </v:line>
          </w:pict>
        </mc:Fallback>
      </mc:AlternateContent>
    </w:r>
    <w:r w:rsidRPr="009F7A4E">
      <w:rPr>
        <w:rStyle w:val="Seitenzahl"/>
        <w:b/>
      </w:rPr>
      <w:t>e-fon AG</w:t>
    </w:r>
    <w:r w:rsidRPr="009F7A4E">
      <w:rPr>
        <w:rStyle w:val="Seitenzahl"/>
      </w:rPr>
      <w:t xml:space="preserve"> ∙ </w:t>
    </w:r>
    <w:proofErr w:type="spellStart"/>
    <w:r w:rsidRPr="009F7A4E">
      <w:rPr>
        <w:rStyle w:val="Seitenzahl"/>
      </w:rPr>
      <w:t>Albu</w:t>
    </w:r>
    <w:r>
      <w:rPr>
        <w:rStyle w:val="Seitenzahl"/>
      </w:rPr>
      <w:t>lastrasse</w:t>
    </w:r>
    <w:proofErr w:type="spellEnd"/>
    <w:r>
      <w:rPr>
        <w:rStyle w:val="Seitenzahl"/>
      </w:rPr>
      <w:t xml:space="preserve"> 57 ∙ 8048 Zü</w:t>
    </w:r>
    <w:r w:rsidRPr="009F7A4E">
      <w:rPr>
        <w:rStyle w:val="Seitenzahl"/>
      </w:rPr>
      <w:t>rich ∙ Telefon +41 (0) 44 575 14 40 ∙ Fax +41 (0) 44 575 14 45 ∙ info@e-fon.ch ∙ www.e-fon.ch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Pr="009F7A4E" w:rsidRDefault="00993B33" w:rsidP="008D32BD">
    <w:pPr>
      <w:rPr>
        <w:rStyle w:val="Seitenzahl"/>
      </w:rPr>
    </w:pPr>
    <w:r>
      <w:rPr>
        <w:rStyle w:val="Seitenzahl"/>
      </w:rPr>
      <w:t>Page</w:t>
    </w:r>
    <w:r w:rsidR="008D32DD" w:rsidRPr="009F7A4E">
      <w:rPr>
        <w:rStyle w:val="Seitenzahl"/>
      </w:rPr>
      <w:t xml:space="preserve"> </w:t>
    </w:r>
    <w:r w:rsidR="008D32DD" w:rsidRPr="009F7A4E">
      <w:rPr>
        <w:rStyle w:val="Seitenzahl"/>
      </w:rPr>
      <w:fldChar w:fldCharType="begin"/>
    </w:r>
    <w:r w:rsidR="008D32DD">
      <w:rPr>
        <w:rStyle w:val="Seitenzahl"/>
      </w:rPr>
      <w:instrText>PAGE</w:instrText>
    </w:r>
    <w:r w:rsidR="008D32DD" w:rsidRPr="009F7A4E">
      <w:rPr>
        <w:rStyle w:val="Seitenzahl"/>
      </w:rPr>
      <w:instrText xml:space="preserve">  </w:instrText>
    </w:r>
    <w:r w:rsidR="008D32DD" w:rsidRPr="009F7A4E">
      <w:rPr>
        <w:rStyle w:val="Seitenzahl"/>
      </w:rPr>
      <w:fldChar w:fldCharType="separate"/>
    </w:r>
    <w:r w:rsidR="002F18A6">
      <w:rPr>
        <w:rStyle w:val="Seitenzahl"/>
        <w:noProof/>
      </w:rPr>
      <w:t>1</w:t>
    </w:r>
    <w:r w:rsidR="008D32DD" w:rsidRPr="009F7A4E">
      <w:rPr>
        <w:rStyle w:val="Seitenzahl"/>
      </w:rPr>
      <w:fldChar w:fldCharType="end"/>
    </w:r>
  </w:p>
  <w:p w:rsidR="008D32DD" w:rsidRPr="008D1864" w:rsidRDefault="001A5ABE" w:rsidP="008D32BD">
    <w:r>
      <w:rPr>
        <w:noProof/>
        <w:color w:val="auto"/>
      </w:rPr>
      <w:pict w14:anchorId="2F78E36B">
        <v:line id="Gerade Verbindung 1" o:spid="_x0000_s2050" style="position:absolute;z-index:251660288;visibility:visible" from=".75pt,2.55pt" to="459.7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" strokeweight=".5pt">
          <v:shadow opacity="24903f" origin=",.5" offset="0,.55556mm"/>
        </v:line>
      </w:pict>
    </w:r>
    <w:r w:rsidR="008D32DD" w:rsidRPr="009F7A4E">
      <w:rPr>
        <w:rStyle w:val="Seitenzahl"/>
        <w:b/>
      </w:rPr>
      <w:t>e-fon AG</w:t>
    </w:r>
    <w:r w:rsidR="008D32DD">
      <w:rPr>
        <w:rStyle w:val="Seitenzahl"/>
      </w:rPr>
      <w:t xml:space="preserve"> ∙ </w:t>
    </w:r>
    <w:proofErr w:type="spellStart"/>
    <w:r w:rsidR="008D32DD">
      <w:rPr>
        <w:rStyle w:val="Seitenzahl"/>
      </w:rPr>
      <w:t>Albulastrasse</w:t>
    </w:r>
    <w:proofErr w:type="spellEnd"/>
    <w:r w:rsidR="008D32DD">
      <w:rPr>
        <w:rStyle w:val="Seitenzahl"/>
      </w:rPr>
      <w:t xml:space="preserve"> 57 ∙ 8048 Zü</w:t>
    </w:r>
    <w:r w:rsidR="008D32DD" w:rsidRPr="009F7A4E">
      <w:rPr>
        <w:rStyle w:val="Seitenzahl"/>
      </w:rPr>
      <w:t>rich ∙ Telefon +41 (0) 44 575 14 40 ∙ Fax +41 (0) 44 575 14 45 ∙ info@e-fon.ch ∙ www.e-fon.ch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BE" w:rsidRDefault="001A5ABE" w:rsidP="008D32BD">
      <w:r>
        <w:separator/>
      </w:r>
    </w:p>
    <w:p w:rsidR="001A5ABE" w:rsidRDefault="001A5ABE" w:rsidP="008D32BD"/>
    <w:p w:rsidR="001A5ABE" w:rsidRDefault="001A5ABE" w:rsidP="008D32BD"/>
    <w:p w:rsidR="001A5ABE" w:rsidRDefault="001A5ABE" w:rsidP="008D32BD"/>
  </w:footnote>
  <w:footnote w:type="continuationSeparator" w:id="0">
    <w:p w:rsidR="001A5ABE" w:rsidRDefault="001A5ABE" w:rsidP="008D32BD">
      <w:r>
        <w:continuationSeparator/>
      </w:r>
    </w:p>
    <w:p w:rsidR="001A5ABE" w:rsidRDefault="001A5ABE" w:rsidP="008D32BD"/>
    <w:p w:rsidR="001A5ABE" w:rsidRDefault="001A5ABE" w:rsidP="008D32BD"/>
    <w:p w:rsidR="001A5ABE" w:rsidRDefault="001A5ABE" w:rsidP="008D32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Pr="00C453FE" w:rsidRDefault="008D32DD" w:rsidP="00411AA5">
    <w:pPr>
      <w:pStyle w:val="Kopfzeile"/>
      <w:rPr>
        <w:lang w:val="de-CH"/>
      </w:rPr>
    </w:pPr>
    <w:r w:rsidRPr="000322A6">
      <w:rPr>
        <w:lang w:val="de-CH" w:eastAsia="de-CH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7B5F81E" wp14:editId="0AFC717E">
              <wp:simplePos x="0" y="0"/>
              <wp:positionH relativeFrom="column">
                <wp:posOffset>-6985</wp:posOffset>
              </wp:positionH>
              <wp:positionV relativeFrom="paragraph">
                <wp:posOffset>-47625</wp:posOffset>
              </wp:positionV>
              <wp:extent cx="5831840" cy="287655"/>
              <wp:effectExtent l="0" t="0" r="1016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1840" cy="28765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-.55pt;margin-top:-3.75pt;width:459.2pt;height:22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" fillcolor="#e1dcd8 [3205]" stroked="f"/>
          </w:pict>
        </mc:Fallback>
      </mc:AlternateContent>
    </w:r>
    <w:r w:rsidR="005C09AD" w:rsidRPr="005C09AD">
      <w:t xml:space="preserve"> </w:t>
    </w:r>
    <w:r w:rsidR="00F93917">
      <w:t xml:space="preserve">Aastra 6731i    </w:t>
    </w:r>
    <w:r w:rsidR="00F6354C">
      <w:t xml:space="preserve"> 3.2.1.43  </w:t>
    </w:r>
    <w:r w:rsidR="009C2F0D"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 w:rsidR="00847E46">
      <w:rPr>
        <w:lang w:val="de-CH"/>
      </w:rPr>
      <w:tab/>
    </w:r>
    <w:r w:rsidR="005C09AD">
      <w:rPr>
        <w:lang w:val="de-CH"/>
      </w:rPr>
      <w:tab/>
    </w:r>
    <w:r w:rsidR="00846F96">
      <w:rPr>
        <w:lang w:val="de-CH"/>
      </w:rPr>
      <w:t>V.</w:t>
    </w:r>
    <w:r w:rsidR="00F6354C">
      <w:rPr>
        <w:lang w:val="de-CH"/>
      </w:rPr>
      <w:t>17.03</w:t>
    </w:r>
    <w:r w:rsidR="00846F96">
      <w:rPr>
        <w:lang w:val="de-CH"/>
      </w:rPr>
      <w:t>.2014</w:t>
    </w:r>
  </w:p>
  <w:p w:rsidR="008D32DD" w:rsidRPr="00C453FE" w:rsidRDefault="008D32DD" w:rsidP="008D32BD"/>
  <w:p w:rsidR="008D32DD" w:rsidRPr="00C453FE" w:rsidRDefault="008D32DD" w:rsidP="008D32BD">
    <w:r w:rsidRPr="00C453FE">
      <w:tab/>
    </w:r>
  </w:p>
  <w:p w:rsidR="008D32DD" w:rsidRPr="00C453FE" w:rsidRDefault="008D32DD" w:rsidP="008D32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Default="001A5ABE" w:rsidP="000322A6">
    <w:pPr>
      <w:pStyle w:val="Kopfzeile"/>
    </w:pPr>
    <w:r>
      <w:pict w14:anchorId="6660E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05pt;margin-top:6.45pt;width:249.25pt;height:27.7pt;z-index:251659264">
          <v:imagedata r:id="rId1" o:title="EFON_LOC_RGB"/>
        </v:shape>
      </w:pict>
    </w:r>
  </w:p>
  <w:p w:rsidR="008D32DD" w:rsidRDefault="008D32DD" w:rsidP="008D32BD"/>
  <w:p w:rsidR="008D32DD" w:rsidRDefault="008D32DD" w:rsidP="008D32BD"/>
  <w:p w:rsidR="008D32DD" w:rsidRDefault="008D32DD" w:rsidP="008D32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4.25pt;height:12pt;visibility:visible;mso-wrap-style:square" o:bullet="t">
        <v:imagedata r:id="rId1" o:title=""/>
      </v:shape>
    </w:pict>
  </w:numPicBullet>
  <w:abstractNum w:abstractNumId="0">
    <w:nsid w:val="086A701A"/>
    <w:multiLevelType w:val="hybridMultilevel"/>
    <w:tmpl w:val="F168C2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A43"/>
    <w:multiLevelType w:val="hybridMultilevel"/>
    <w:tmpl w:val="6F32437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51BC"/>
    <w:multiLevelType w:val="hybridMultilevel"/>
    <w:tmpl w:val="1BCCDC98"/>
    <w:lvl w:ilvl="0" w:tplc="DCF66146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5651"/>
    <w:multiLevelType w:val="hybridMultilevel"/>
    <w:tmpl w:val="64048476"/>
    <w:lvl w:ilvl="0" w:tplc="C7D0F7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7B1"/>
    <w:multiLevelType w:val="hybridMultilevel"/>
    <w:tmpl w:val="0040D31A"/>
    <w:lvl w:ilvl="0" w:tplc="5908E572">
      <w:start w:val="1"/>
      <w:numFmt w:val="none"/>
      <w:pStyle w:val="Kapitelthema"/>
      <w:lvlText w:val="0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A4654"/>
    <w:multiLevelType w:val="hybridMultilevel"/>
    <w:tmpl w:val="ECF65ACC"/>
    <w:lvl w:ilvl="0" w:tplc="DC3460B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E7D0C" w:themeColor="accent1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B0D61"/>
    <w:multiLevelType w:val="multilevel"/>
    <w:tmpl w:val="53D20D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8823F74"/>
    <w:multiLevelType w:val="hybridMultilevel"/>
    <w:tmpl w:val="0DCE1A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4E64"/>
    <w:multiLevelType w:val="hybridMultilevel"/>
    <w:tmpl w:val="FF7E4118"/>
    <w:lvl w:ilvl="0" w:tplc="BCEE8096">
      <w:start w:val="1"/>
      <w:numFmt w:val="bullet"/>
      <w:pStyle w:val="Zita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41C0C"/>
    <w:multiLevelType w:val="hybridMultilevel"/>
    <w:tmpl w:val="383EF510"/>
    <w:lvl w:ilvl="0" w:tplc="444C6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7DE4"/>
    <w:multiLevelType w:val="hybridMultilevel"/>
    <w:tmpl w:val="DE0E7BA4"/>
    <w:lvl w:ilvl="0" w:tplc="F43E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732406"/>
    <w:multiLevelType w:val="hybridMultilevel"/>
    <w:tmpl w:val="60D40F8A"/>
    <w:lvl w:ilvl="0" w:tplc="658AE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67FC8"/>
    <w:multiLevelType w:val="hybridMultilevel"/>
    <w:tmpl w:val="14A0B878"/>
    <w:lvl w:ilvl="0" w:tplc="8424B8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E7D0C" w:themeColor="accent1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092D13"/>
    <w:multiLevelType w:val="hybridMultilevel"/>
    <w:tmpl w:val="A95233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C7B23"/>
    <w:multiLevelType w:val="hybridMultilevel"/>
    <w:tmpl w:val="61EE4A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92549"/>
    <w:multiLevelType w:val="hybridMultilevel"/>
    <w:tmpl w:val="984C374A"/>
    <w:lvl w:ilvl="0" w:tplc="444C6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76F9"/>
    <w:multiLevelType w:val="hybridMultilevel"/>
    <w:tmpl w:val="E09AF7B4"/>
    <w:lvl w:ilvl="0" w:tplc="3138A1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12E11"/>
    <w:multiLevelType w:val="hybridMultilevel"/>
    <w:tmpl w:val="60D40F8A"/>
    <w:lvl w:ilvl="0" w:tplc="658AE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342FF"/>
    <w:multiLevelType w:val="hybridMultilevel"/>
    <w:tmpl w:val="233E5780"/>
    <w:lvl w:ilvl="0" w:tplc="C5B67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23122"/>
    <w:multiLevelType w:val="hybridMultilevel"/>
    <w:tmpl w:val="F348B908"/>
    <w:lvl w:ilvl="0" w:tplc="1AEE6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E7D0C" w:themeColor="accent1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E73F3E"/>
    <w:multiLevelType w:val="hybridMultilevel"/>
    <w:tmpl w:val="C98A4AC6"/>
    <w:lvl w:ilvl="0" w:tplc="A7B2E46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4620B"/>
    <w:multiLevelType w:val="hybridMultilevel"/>
    <w:tmpl w:val="B1A6D7B6"/>
    <w:lvl w:ilvl="0" w:tplc="FD08DC7C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377141"/>
    <w:multiLevelType w:val="hybridMultilevel"/>
    <w:tmpl w:val="DE0E7BA4"/>
    <w:lvl w:ilvl="0" w:tplc="F43E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5376E"/>
    <w:multiLevelType w:val="hybridMultilevel"/>
    <w:tmpl w:val="D5D60412"/>
    <w:lvl w:ilvl="0" w:tplc="FD6CBB3E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8643D1B"/>
    <w:multiLevelType w:val="hybridMultilevel"/>
    <w:tmpl w:val="492A58C6"/>
    <w:lvl w:ilvl="0" w:tplc="EEBC4F80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567BFD"/>
    <w:multiLevelType w:val="multilevel"/>
    <w:tmpl w:val="E55EC53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pStyle w:val="berschrift2"/>
      <w:lvlText w:val=""/>
      <w:lvlJc w:val="left"/>
      <w:pPr>
        <w:ind w:left="576" w:hanging="576"/>
      </w:pPr>
      <w:rPr>
        <w:rFonts w:ascii="Wingdings" w:hAnsi="Wingdings"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A70261"/>
    <w:multiLevelType w:val="hybridMultilevel"/>
    <w:tmpl w:val="DD742C2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C672B5"/>
    <w:multiLevelType w:val="hybridMultilevel"/>
    <w:tmpl w:val="0A4A0030"/>
    <w:lvl w:ilvl="0" w:tplc="782490F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E7D0C" w:themeColor="accent1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E47B3F"/>
    <w:multiLevelType w:val="hybridMultilevel"/>
    <w:tmpl w:val="E7A8B8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708CC"/>
    <w:multiLevelType w:val="hybridMultilevel"/>
    <w:tmpl w:val="60D40F8A"/>
    <w:lvl w:ilvl="0" w:tplc="658AE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5B"/>
    <w:multiLevelType w:val="hybridMultilevel"/>
    <w:tmpl w:val="9CC491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21BF0"/>
    <w:multiLevelType w:val="hybridMultilevel"/>
    <w:tmpl w:val="14AA2456"/>
    <w:lvl w:ilvl="0" w:tplc="7E04C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0E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EE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8F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6B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241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F4F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28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80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7430AA9"/>
    <w:multiLevelType w:val="hybridMultilevel"/>
    <w:tmpl w:val="7BE6C63A"/>
    <w:lvl w:ilvl="0" w:tplc="721E4F24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31120F"/>
    <w:multiLevelType w:val="hybridMultilevel"/>
    <w:tmpl w:val="05F253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1"/>
  </w:num>
  <w:num w:numId="5">
    <w:abstractNumId w:val="25"/>
  </w:num>
  <w:num w:numId="6">
    <w:abstractNumId w:val="16"/>
  </w:num>
  <w:num w:numId="7">
    <w:abstractNumId w:val="20"/>
  </w:num>
  <w:num w:numId="8">
    <w:abstractNumId w:val="30"/>
  </w:num>
  <w:num w:numId="9">
    <w:abstractNumId w:val="18"/>
  </w:num>
  <w:num w:numId="10">
    <w:abstractNumId w:val="23"/>
  </w:num>
  <w:num w:numId="11">
    <w:abstractNumId w:val="2"/>
  </w:num>
  <w:num w:numId="12">
    <w:abstractNumId w:val="32"/>
  </w:num>
  <w:num w:numId="13">
    <w:abstractNumId w:val="24"/>
  </w:num>
  <w:num w:numId="14">
    <w:abstractNumId w:val="3"/>
  </w:num>
  <w:num w:numId="15">
    <w:abstractNumId w:val="11"/>
  </w:num>
  <w:num w:numId="16">
    <w:abstractNumId w:val="7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1"/>
  </w:num>
  <w:num w:numId="29">
    <w:abstractNumId w:val="14"/>
  </w:num>
  <w:num w:numId="30">
    <w:abstractNumId w:val="33"/>
  </w:num>
  <w:num w:numId="31">
    <w:abstractNumId w:val="13"/>
  </w:num>
  <w:num w:numId="32">
    <w:abstractNumId w:val="0"/>
  </w:num>
  <w:num w:numId="33">
    <w:abstractNumId w:val="29"/>
  </w:num>
  <w:num w:numId="34">
    <w:abstractNumId w:val="31"/>
  </w:num>
  <w:num w:numId="35">
    <w:abstractNumId w:val="17"/>
  </w:num>
  <w:num w:numId="36">
    <w:abstractNumId w:val="22"/>
  </w:num>
  <w:num w:numId="37">
    <w:abstractNumId w:val="10"/>
  </w:num>
  <w:num w:numId="38">
    <w:abstractNumId w:val="5"/>
  </w:num>
  <w:num w:numId="39">
    <w:abstractNumId w:val="27"/>
  </w:num>
  <w:num w:numId="40">
    <w:abstractNumId w:val="19"/>
  </w:num>
  <w:num w:numId="41">
    <w:abstractNumId w:val="12"/>
  </w:num>
  <w:num w:numId="4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5"/>
  </w:num>
  <w:num w:numId="47">
    <w:abstractNumId w:val="26"/>
  </w:num>
  <w:num w:numId="48">
    <w:abstractNumId w:val="28"/>
  </w:num>
  <w:num w:numId="4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430D9"/>
    <w:rsid w:val="00016D78"/>
    <w:rsid w:val="00022F5F"/>
    <w:rsid w:val="00027288"/>
    <w:rsid w:val="00027862"/>
    <w:rsid w:val="00027DB2"/>
    <w:rsid w:val="0003154D"/>
    <w:rsid w:val="000322A6"/>
    <w:rsid w:val="00043DBF"/>
    <w:rsid w:val="00046988"/>
    <w:rsid w:val="00052164"/>
    <w:rsid w:val="00053300"/>
    <w:rsid w:val="0005749F"/>
    <w:rsid w:val="00061158"/>
    <w:rsid w:val="00061483"/>
    <w:rsid w:val="000614C3"/>
    <w:rsid w:val="00061B00"/>
    <w:rsid w:val="00063142"/>
    <w:rsid w:val="00066181"/>
    <w:rsid w:val="00072D40"/>
    <w:rsid w:val="00081340"/>
    <w:rsid w:val="00085167"/>
    <w:rsid w:val="00085669"/>
    <w:rsid w:val="000876C1"/>
    <w:rsid w:val="00094B90"/>
    <w:rsid w:val="000A404D"/>
    <w:rsid w:val="000A776A"/>
    <w:rsid w:val="000B0CFB"/>
    <w:rsid w:val="000B187C"/>
    <w:rsid w:val="000B42AF"/>
    <w:rsid w:val="000B7ABA"/>
    <w:rsid w:val="000C151A"/>
    <w:rsid w:val="000D0190"/>
    <w:rsid w:val="000D31D6"/>
    <w:rsid w:val="000D5D43"/>
    <w:rsid w:val="000D6324"/>
    <w:rsid w:val="000D6ACC"/>
    <w:rsid w:val="000E400A"/>
    <w:rsid w:val="000F52BF"/>
    <w:rsid w:val="000F544C"/>
    <w:rsid w:val="00104804"/>
    <w:rsid w:val="001104E0"/>
    <w:rsid w:val="001128DF"/>
    <w:rsid w:val="0012005A"/>
    <w:rsid w:val="00131F3A"/>
    <w:rsid w:val="00135649"/>
    <w:rsid w:val="00137BED"/>
    <w:rsid w:val="00141761"/>
    <w:rsid w:val="00143770"/>
    <w:rsid w:val="00151B2E"/>
    <w:rsid w:val="00152319"/>
    <w:rsid w:val="001523C5"/>
    <w:rsid w:val="00157B88"/>
    <w:rsid w:val="00166D97"/>
    <w:rsid w:val="001671C5"/>
    <w:rsid w:val="00171202"/>
    <w:rsid w:val="001718C1"/>
    <w:rsid w:val="00171A85"/>
    <w:rsid w:val="00172603"/>
    <w:rsid w:val="00176A73"/>
    <w:rsid w:val="00187CCA"/>
    <w:rsid w:val="001909A9"/>
    <w:rsid w:val="0019559F"/>
    <w:rsid w:val="001A5ABE"/>
    <w:rsid w:val="001A671B"/>
    <w:rsid w:val="001A73CB"/>
    <w:rsid w:val="001B1DF9"/>
    <w:rsid w:val="001B20DE"/>
    <w:rsid w:val="001B5358"/>
    <w:rsid w:val="001B58AF"/>
    <w:rsid w:val="001B6621"/>
    <w:rsid w:val="001B7957"/>
    <w:rsid w:val="001C1A61"/>
    <w:rsid w:val="001C5796"/>
    <w:rsid w:val="001C7E0C"/>
    <w:rsid w:val="001D0366"/>
    <w:rsid w:val="001D0B5E"/>
    <w:rsid w:val="001D0F3A"/>
    <w:rsid w:val="001D3410"/>
    <w:rsid w:val="001D65DF"/>
    <w:rsid w:val="001E0567"/>
    <w:rsid w:val="001E1712"/>
    <w:rsid w:val="001E781D"/>
    <w:rsid w:val="001F33BA"/>
    <w:rsid w:val="001F5F87"/>
    <w:rsid w:val="0020479B"/>
    <w:rsid w:val="0020487A"/>
    <w:rsid w:val="002049CC"/>
    <w:rsid w:val="0021077E"/>
    <w:rsid w:val="00210915"/>
    <w:rsid w:val="00215E86"/>
    <w:rsid w:val="002168DB"/>
    <w:rsid w:val="00221F6F"/>
    <w:rsid w:val="0022330E"/>
    <w:rsid w:val="00227694"/>
    <w:rsid w:val="0023354A"/>
    <w:rsid w:val="00246C3A"/>
    <w:rsid w:val="0025233F"/>
    <w:rsid w:val="00252438"/>
    <w:rsid w:val="00253ACC"/>
    <w:rsid w:val="00256D6C"/>
    <w:rsid w:val="00261A89"/>
    <w:rsid w:val="002636C4"/>
    <w:rsid w:val="00266471"/>
    <w:rsid w:val="00271244"/>
    <w:rsid w:val="00271CE2"/>
    <w:rsid w:val="0027209C"/>
    <w:rsid w:val="00274797"/>
    <w:rsid w:val="00281D11"/>
    <w:rsid w:val="00282CF4"/>
    <w:rsid w:val="00284C49"/>
    <w:rsid w:val="002861B8"/>
    <w:rsid w:val="00292B7A"/>
    <w:rsid w:val="00296C5E"/>
    <w:rsid w:val="002A36F4"/>
    <w:rsid w:val="002A542C"/>
    <w:rsid w:val="002B1D91"/>
    <w:rsid w:val="002B36FD"/>
    <w:rsid w:val="002C1C12"/>
    <w:rsid w:val="002C3B0E"/>
    <w:rsid w:val="002C47A4"/>
    <w:rsid w:val="002C55B3"/>
    <w:rsid w:val="002C58CB"/>
    <w:rsid w:val="002D1ECA"/>
    <w:rsid w:val="002D3043"/>
    <w:rsid w:val="002D6289"/>
    <w:rsid w:val="002E2427"/>
    <w:rsid w:val="002F118F"/>
    <w:rsid w:val="002F18A6"/>
    <w:rsid w:val="002F2236"/>
    <w:rsid w:val="002F4FB4"/>
    <w:rsid w:val="00301589"/>
    <w:rsid w:val="00301614"/>
    <w:rsid w:val="00303059"/>
    <w:rsid w:val="0030567C"/>
    <w:rsid w:val="0031090D"/>
    <w:rsid w:val="00313624"/>
    <w:rsid w:val="00315653"/>
    <w:rsid w:val="00316604"/>
    <w:rsid w:val="00316BE1"/>
    <w:rsid w:val="00317C57"/>
    <w:rsid w:val="00330B76"/>
    <w:rsid w:val="003368E1"/>
    <w:rsid w:val="00347E9E"/>
    <w:rsid w:val="0037640D"/>
    <w:rsid w:val="003774EC"/>
    <w:rsid w:val="00381D17"/>
    <w:rsid w:val="00382746"/>
    <w:rsid w:val="00382E48"/>
    <w:rsid w:val="00385330"/>
    <w:rsid w:val="00391803"/>
    <w:rsid w:val="0039291D"/>
    <w:rsid w:val="003932B4"/>
    <w:rsid w:val="003968D0"/>
    <w:rsid w:val="003A4E44"/>
    <w:rsid w:val="003A5103"/>
    <w:rsid w:val="003B2AD4"/>
    <w:rsid w:val="003B663F"/>
    <w:rsid w:val="003B6F27"/>
    <w:rsid w:val="003C50EB"/>
    <w:rsid w:val="003C7DCE"/>
    <w:rsid w:val="003D2132"/>
    <w:rsid w:val="003D62D8"/>
    <w:rsid w:val="003E2B93"/>
    <w:rsid w:val="003E2DB8"/>
    <w:rsid w:val="003E3C1B"/>
    <w:rsid w:val="003E3E47"/>
    <w:rsid w:val="003E5BA9"/>
    <w:rsid w:val="003E68EA"/>
    <w:rsid w:val="003F01A4"/>
    <w:rsid w:val="003F287D"/>
    <w:rsid w:val="003F488F"/>
    <w:rsid w:val="00403B1F"/>
    <w:rsid w:val="00404477"/>
    <w:rsid w:val="00407276"/>
    <w:rsid w:val="00411AA5"/>
    <w:rsid w:val="00412439"/>
    <w:rsid w:val="004137CC"/>
    <w:rsid w:val="00415829"/>
    <w:rsid w:val="00416AE8"/>
    <w:rsid w:val="00417D06"/>
    <w:rsid w:val="004201D9"/>
    <w:rsid w:val="00425873"/>
    <w:rsid w:val="004269AE"/>
    <w:rsid w:val="004301F9"/>
    <w:rsid w:val="0043247A"/>
    <w:rsid w:val="004355A1"/>
    <w:rsid w:val="0044021D"/>
    <w:rsid w:val="00454F4D"/>
    <w:rsid w:val="00456404"/>
    <w:rsid w:val="00456AC4"/>
    <w:rsid w:val="00457FC2"/>
    <w:rsid w:val="00460429"/>
    <w:rsid w:val="00460582"/>
    <w:rsid w:val="00465712"/>
    <w:rsid w:val="00466225"/>
    <w:rsid w:val="00471221"/>
    <w:rsid w:val="00472A8E"/>
    <w:rsid w:val="0047365D"/>
    <w:rsid w:val="004751C5"/>
    <w:rsid w:val="0048071E"/>
    <w:rsid w:val="00481C50"/>
    <w:rsid w:val="00484E15"/>
    <w:rsid w:val="00485C97"/>
    <w:rsid w:val="004864F8"/>
    <w:rsid w:val="00495F81"/>
    <w:rsid w:val="004A1D1A"/>
    <w:rsid w:val="004A2B3C"/>
    <w:rsid w:val="004A3CF3"/>
    <w:rsid w:val="004B2FDF"/>
    <w:rsid w:val="004B3687"/>
    <w:rsid w:val="004C06BF"/>
    <w:rsid w:val="004D4E95"/>
    <w:rsid w:val="004E4B3C"/>
    <w:rsid w:val="004F1233"/>
    <w:rsid w:val="004F5713"/>
    <w:rsid w:val="004F598B"/>
    <w:rsid w:val="004F7EEA"/>
    <w:rsid w:val="00501320"/>
    <w:rsid w:val="00501350"/>
    <w:rsid w:val="00503128"/>
    <w:rsid w:val="00505C38"/>
    <w:rsid w:val="00517593"/>
    <w:rsid w:val="00522949"/>
    <w:rsid w:val="00523A32"/>
    <w:rsid w:val="00525E37"/>
    <w:rsid w:val="00531429"/>
    <w:rsid w:val="00534719"/>
    <w:rsid w:val="00542015"/>
    <w:rsid w:val="005420EB"/>
    <w:rsid w:val="00544DC8"/>
    <w:rsid w:val="0055015F"/>
    <w:rsid w:val="00550401"/>
    <w:rsid w:val="005519C4"/>
    <w:rsid w:val="00560D87"/>
    <w:rsid w:val="00560FDD"/>
    <w:rsid w:val="0056767A"/>
    <w:rsid w:val="00567B95"/>
    <w:rsid w:val="00573494"/>
    <w:rsid w:val="00573EA6"/>
    <w:rsid w:val="00574DD9"/>
    <w:rsid w:val="00585AC8"/>
    <w:rsid w:val="00586AD5"/>
    <w:rsid w:val="005915D7"/>
    <w:rsid w:val="00591692"/>
    <w:rsid w:val="00591D8E"/>
    <w:rsid w:val="005B1ABF"/>
    <w:rsid w:val="005B35BE"/>
    <w:rsid w:val="005B7E72"/>
    <w:rsid w:val="005C09AD"/>
    <w:rsid w:val="005C17C2"/>
    <w:rsid w:val="005C41F8"/>
    <w:rsid w:val="005C59AE"/>
    <w:rsid w:val="005D239D"/>
    <w:rsid w:val="005D30D2"/>
    <w:rsid w:val="005D7FBA"/>
    <w:rsid w:val="005E2EDD"/>
    <w:rsid w:val="005E63C3"/>
    <w:rsid w:val="005F2D60"/>
    <w:rsid w:val="005F347D"/>
    <w:rsid w:val="005F4720"/>
    <w:rsid w:val="005F72CA"/>
    <w:rsid w:val="0060057B"/>
    <w:rsid w:val="00606B56"/>
    <w:rsid w:val="006116B8"/>
    <w:rsid w:val="00616569"/>
    <w:rsid w:val="006229AF"/>
    <w:rsid w:val="0063129D"/>
    <w:rsid w:val="0063273F"/>
    <w:rsid w:val="00635DAF"/>
    <w:rsid w:val="00636F47"/>
    <w:rsid w:val="006421FF"/>
    <w:rsid w:val="0064282E"/>
    <w:rsid w:val="00646638"/>
    <w:rsid w:val="00651067"/>
    <w:rsid w:val="00656ED2"/>
    <w:rsid w:val="00657F5D"/>
    <w:rsid w:val="00660AC0"/>
    <w:rsid w:val="006638E1"/>
    <w:rsid w:val="00665A33"/>
    <w:rsid w:val="00671D89"/>
    <w:rsid w:val="006746E8"/>
    <w:rsid w:val="00674F6A"/>
    <w:rsid w:val="00675A84"/>
    <w:rsid w:val="00677951"/>
    <w:rsid w:val="006779F6"/>
    <w:rsid w:val="0068061E"/>
    <w:rsid w:val="006853A8"/>
    <w:rsid w:val="006932E5"/>
    <w:rsid w:val="006952C6"/>
    <w:rsid w:val="00695F78"/>
    <w:rsid w:val="00696EC8"/>
    <w:rsid w:val="006A0B13"/>
    <w:rsid w:val="006A5B89"/>
    <w:rsid w:val="006A7292"/>
    <w:rsid w:val="006A7BBE"/>
    <w:rsid w:val="006B1320"/>
    <w:rsid w:val="006C2C21"/>
    <w:rsid w:val="006C62F1"/>
    <w:rsid w:val="006D14F1"/>
    <w:rsid w:val="006E7BC4"/>
    <w:rsid w:val="006E7BD6"/>
    <w:rsid w:val="006F583F"/>
    <w:rsid w:val="007032C1"/>
    <w:rsid w:val="007053BB"/>
    <w:rsid w:val="0071306E"/>
    <w:rsid w:val="007171C6"/>
    <w:rsid w:val="007254C9"/>
    <w:rsid w:val="00733B5F"/>
    <w:rsid w:val="00735403"/>
    <w:rsid w:val="00740E3E"/>
    <w:rsid w:val="00741FD0"/>
    <w:rsid w:val="00742CE3"/>
    <w:rsid w:val="00743169"/>
    <w:rsid w:val="007457C1"/>
    <w:rsid w:val="00753644"/>
    <w:rsid w:val="007574D5"/>
    <w:rsid w:val="00757B6E"/>
    <w:rsid w:val="00762AB7"/>
    <w:rsid w:val="00764335"/>
    <w:rsid w:val="007661D3"/>
    <w:rsid w:val="0078044B"/>
    <w:rsid w:val="00780DCB"/>
    <w:rsid w:val="00781B54"/>
    <w:rsid w:val="00793D9F"/>
    <w:rsid w:val="00794DE4"/>
    <w:rsid w:val="007A133C"/>
    <w:rsid w:val="007A5C84"/>
    <w:rsid w:val="007B0386"/>
    <w:rsid w:val="007C386B"/>
    <w:rsid w:val="007C734E"/>
    <w:rsid w:val="007D5957"/>
    <w:rsid w:val="007D72F0"/>
    <w:rsid w:val="007E3DBE"/>
    <w:rsid w:val="007F2373"/>
    <w:rsid w:val="007F6F1E"/>
    <w:rsid w:val="00800298"/>
    <w:rsid w:val="0080127E"/>
    <w:rsid w:val="00803955"/>
    <w:rsid w:val="008061F1"/>
    <w:rsid w:val="00806518"/>
    <w:rsid w:val="0081237E"/>
    <w:rsid w:val="00813173"/>
    <w:rsid w:val="008132E6"/>
    <w:rsid w:val="008133CB"/>
    <w:rsid w:val="008156AC"/>
    <w:rsid w:val="00823ED3"/>
    <w:rsid w:val="0083035C"/>
    <w:rsid w:val="008315E7"/>
    <w:rsid w:val="008361E7"/>
    <w:rsid w:val="0084225A"/>
    <w:rsid w:val="0084335A"/>
    <w:rsid w:val="00846F96"/>
    <w:rsid w:val="00847E46"/>
    <w:rsid w:val="0085365A"/>
    <w:rsid w:val="0085577E"/>
    <w:rsid w:val="00857D87"/>
    <w:rsid w:val="008600FC"/>
    <w:rsid w:val="008602DC"/>
    <w:rsid w:val="008625B3"/>
    <w:rsid w:val="008654DC"/>
    <w:rsid w:val="008804E3"/>
    <w:rsid w:val="008922BE"/>
    <w:rsid w:val="008974C8"/>
    <w:rsid w:val="0089796A"/>
    <w:rsid w:val="008A5A57"/>
    <w:rsid w:val="008B09CF"/>
    <w:rsid w:val="008B0A76"/>
    <w:rsid w:val="008B142A"/>
    <w:rsid w:val="008B22CE"/>
    <w:rsid w:val="008B26F2"/>
    <w:rsid w:val="008B7DE1"/>
    <w:rsid w:val="008C2A1F"/>
    <w:rsid w:val="008C5FDB"/>
    <w:rsid w:val="008C671D"/>
    <w:rsid w:val="008D17B9"/>
    <w:rsid w:val="008D1864"/>
    <w:rsid w:val="008D2DC6"/>
    <w:rsid w:val="008D32BD"/>
    <w:rsid w:val="008D32DD"/>
    <w:rsid w:val="008D3A86"/>
    <w:rsid w:val="008D7AE4"/>
    <w:rsid w:val="008E7D7D"/>
    <w:rsid w:val="008F1BA8"/>
    <w:rsid w:val="008F3F85"/>
    <w:rsid w:val="008F59D7"/>
    <w:rsid w:val="009044BC"/>
    <w:rsid w:val="009109DD"/>
    <w:rsid w:val="00915388"/>
    <w:rsid w:val="00917DA3"/>
    <w:rsid w:val="00920F05"/>
    <w:rsid w:val="00925D73"/>
    <w:rsid w:val="009266CE"/>
    <w:rsid w:val="009274ED"/>
    <w:rsid w:val="00932AB5"/>
    <w:rsid w:val="009410D4"/>
    <w:rsid w:val="009410FC"/>
    <w:rsid w:val="00942B8B"/>
    <w:rsid w:val="00957738"/>
    <w:rsid w:val="00964F18"/>
    <w:rsid w:val="0097110E"/>
    <w:rsid w:val="00972825"/>
    <w:rsid w:val="00976F14"/>
    <w:rsid w:val="0098082E"/>
    <w:rsid w:val="00982388"/>
    <w:rsid w:val="00982AC8"/>
    <w:rsid w:val="00985091"/>
    <w:rsid w:val="0098556D"/>
    <w:rsid w:val="00985601"/>
    <w:rsid w:val="00990F9C"/>
    <w:rsid w:val="00993A67"/>
    <w:rsid w:val="00993B33"/>
    <w:rsid w:val="00993F87"/>
    <w:rsid w:val="00995D08"/>
    <w:rsid w:val="009A0BE0"/>
    <w:rsid w:val="009A4FD2"/>
    <w:rsid w:val="009A7882"/>
    <w:rsid w:val="009A7E13"/>
    <w:rsid w:val="009B4C39"/>
    <w:rsid w:val="009B52A5"/>
    <w:rsid w:val="009C1397"/>
    <w:rsid w:val="009C2F0D"/>
    <w:rsid w:val="009C37B1"/>
    <w:rsid w:val="009C50C9"/>
    <w:rsid w:val="009C72E0"/>
    <w:rsid w:val="009D2742"/>
    <w:rsid w:val="00A21479"/>
    <w:rsid w:val="00A21F78"/>
    <w:rsid w:val="00A273B1"/>
    <w:rsid w:val="00A2751A"/>
    <w:rsid w:val="00A40EB9"/>
    <w:rsid w:val="00A430D9"/>
    <w:rsid w:val="00A51535"/>
    <w:rsid w:val="00A531D5"/>
    <w:rsid w:val="00A550C6"/>
    <w:rsid w:val="00A563D8"/>
    <w:rsid w:val="00A57A66"/>
    <w:rsid w:val="00A57EC7"/>
    <w:rsid w:val="00A60012"/>
    <w:rsid w:val="00A64A8B"/>
    <w:rsid w:val="00A66F2A"/>
    <w:rsid w:val="00A76C1F"/>
    <w:rsid w:val="00A809D4"/>
    <w:rsid w:val="00A864F3"/>
    <w:rsid w:val="00A941CD"/>
    <w:rsid w:val="00A94696"/>
    <w:rsid w:val="00A94D9C"/>
    <w:rsid w:val="00A956E5"/>
    <w:rsid w:val="00A97419"/>
    <w:rsid w:val="00AA0B5A"/>
    <w:rsid w:val="00AA155E"/>
    <w:rsid w:val="00AB2F82"/>
    <w:rsid w:val="00AB5060"/>
    <w:rsid w:val="00AB701E"/>
    <w:rsid w:val="00AC1372"/>
    <w:rsid w:val="00AD0489"/>
    <w:rsid w:val="00AD32BD"/>
    <w:rsid w:val="00AD59CD"/>
    <w:rsid w:val="00AD5F64"/>
    <w:rsid w:val="00AE020E"/>
    <w:rsid w:val="00AE03DB"/>
    <w:rsid w:val="00AE78AE"/>
    <w:rsid w:val="00AF056F"/>
    <w:rsid w:val="00AF1987"/>
    <w:rsid w:val="00AF212D"/>
    <w:rsid w:val="00AF23B8"/>
    <w:rsid w:val="00AF6064"/>
    <w:rsid w:val="00B00DB5"/>
    <w:rsid w:val="00B03CC7"/>
    <w:rsid w:val="00B102F3"/>
    <w:rsid w:val="00B164C0"/>
    <w:rsid w:val="00B170B3"/>
    <w:rsid w:val="00B17E26"/>
    <w:rsid w:val="00B22C5E"/>
    <w:rsid w:val="00B27800"/>
    <w:rsid w:val="00B46A3C"/>
    <w:rsid w:val="00B5124E"/>
    <w:rsid w:val="00B5264C"/>
    <w:rsid w:val="00B526DB"/>
    <w:rsid w:val="00B5678C"/>
    <w:rsid w:val="00B745A2"/>
    <w:rsid w:val="00B81387"/>
    <w:rsid w:val="00B873A8"/>
    <w:rsid w:val="00B94E3F"/>
    <w:rsid w:val="00BA0958"/>
    <w:rsid w:val="00BA2949"/>
    <w:rsid w:val="00BA48A7"/>
    <w:rsid w:val="00BA646B"/>
    <w:rsid w:val="00BB0E6C"/>
    <w:rsid w:val="00BB1011"/>
    <w:rsid w:val="00BB3B1E"/>
    <w:rsid w:val="00BB7A0C"/>
    <w:rsid w:val="00BC3A1A"/>
    <w:rsid w:val="00BC46F2"/>
    <w:rsid w:val="00BD0077"/>
    <w:rsid w:val="00BD49C5"/>
    <w:rsid w:val="00BE2925"/>
    <w:rsid w:val="00BE35F0"/>
    <w:rsid w:val="00BF060D"/>
    <w:rsid w:val="00BF104D"/>
    <w:rsid w:val="00BF48FA"/>
    <w:rsid w:val="00BF729B"/>
    <w:rsid w:val="00C02E71"/>
    <w:rsid w:val="00C03CCE"/>
    <w:rsid w:val="00C0554F"/>
    <w:rsid w:val="00C131D5"/>
    <w:rsid w:val="00C13E76"/>
    <w:rsid w:val="00C157EB"/>
    <w:rsid w:val="00C2339F"/>
    <w:rsid w:val="00C27020"/>
    <w:rsid w:val="00C31158"/>
    <w:rsid w:val="00C32E7D"/>
    <w:rsid w:val="00C36A9D"/>
    <w:rsid w:val="00C453FE"/>
    <w:rsid w:val="00C56767"/>
    <w:rsid w:val="00C616A0"/>
    <w:rsid w:val="00C64E4C"/>
    <w:rsid w:val="00C7477B"/>
    <w:rsid w:val="00C74C55"/>
    <w:rsid w:val="00C75025"/>
    <w:rsid w:val="00C77D3A"/>
    <w:rsid w:val="00C818CF"/>
    <w:rsid w:val="00C8426A"/>
    <w:rsid w:val="00C913A5"/>
    <w:rsid w:val="00C91FF1"/>
    <w:rsid w:val="00C946EA"/>
    <w:rsid w:val="00C94C33"/>
    <w:rsid w:val="00C95AD9"/>
    <w:rsid w:val="00CA19C1"/>
    <w:rsid w:val="00CA5345"/>
    <w:rsid w:val="00CB4C38"/>
    <w:rsid w:val="00CB55B5"/>
    <w:rsid w:val="00CC0F5E"/>
    <w:rsid w:val="00CC17CE"/>
    <w:rsid w:val="00CC1E54"/>
    <w:rsid w:val="00CC3E19"/>
    <w:rsid w:val="00CC53C5"/>
    <w:rsid w:val="00CD7674"/>
    <w:rsid w:val="00CE07A3"/>
    <w:rsid w:val="00CE21C6"/>
    <w:rsid w:val="00CE30B8"/>
    <w:rsid w:val="00CE3E42"/>
    <w:rsid w:val="00CE6819"/>
    <w:rsid w:val="00CF21AF"/>
    <w:rsid w:val="00CF428B"/>
    <w:rsid w:val="00CF73CD"/>
    <w:rsid w:val="00D0470E"/>
    <w:rsid w:val="00D05205"/>
    <w:rsid w:val="00D10DB3"/>
    <w:rsid w:val="00D14035"/>
    <w:rsid w:val="00D3184E"/>
    <w:rsid w:val="00D35866"/>
    <w:rsid w:val="00D35A52"/>
    <w:rsid w:val="00D37944"/>
    <w:rsid w:val="00D46C33"/>
    <w:rsid w:val="00D47167"/>
    <w:rsid w:val="00D505E2"/>
    <w:rsid w:val="00D551FA"/>
    <w:rsid w:val="00D63FAE"/>
    <w:rsid w:val="00D74F3A"/>
    <w:rsid w:val="00D75B49"/>
    <w:rsid w:val="00D84772"/>
    <w:rsid w:val="00D86F02"/>
    <w:rsid w:val="00D90461"/>
    <w:rsid w:val="00D925E1"/>
    <w:rsid w:val="00D943F4"/>
    <w:rsid w:val="00DA3287"/>
    <w:rsid w:val="00DA44CF"/>
    <w:rsid w:val="00DA7AE7"/>
    <w:rsid w:val="00DB0D6A"/>
    <w:rsid w:val="00DB16FC"/>
    <w:rsid w:val="00DB4AB0"/>
    <w:rsid w:val="00DB70EB"/>
    <w:rsid w:val="00DB7432"/>
    <w:rsid w:val="00DB7D59"/>
    <w:rsid w:val="00DD0E09"/>
    <w:rsid w:val="00DE262E"/>
    <w:rsid w:val="00DE34DF"/>
    <w:rsid w:val="00DE48C3"/>
    <w:rsid w:val="00DE5733"/>
    <w:rsid w:val="00DF0F5F"/>
    <w:rsid w:val="00DF5799"/>
    <w:rsid w:val="00DF7340"/>
    <w:rsid w:val="00DF785F"/>
    <w:rsid w:val="00DF796B"/>
    <w:rsid w:val="00E02DC5"/>
    <w:rsid w:val="00E11A71"/>
    <w:rsid w:val="00E12B68"/>
    <w:rsid w:val="00E15EDF"/>
    <w:rsid w:val="00E2700F"/>
    <w:rsid w:val="00E27946"/>
    <w:rsid w:val="00E335CB"/>
    <w:rsid w:val="00E404B2"/>
    <w:rsid w:val="00E41503"/>
    <w:rsid w:val="00E501A8"/>
    <w:rsid w:val="00E54DF0"/>
    <w:rsid w:val="00E65DBF"/>
    <w:rsid w:val="00E66C15"/>
    <w:rsid w:val="00E73B27"/>
    <w:rsid w:val="00E742E2"/>
    <w:rsid w:val="00E749E3"/>
    <w:rsid w:val="00E75A25"/>
    <w:rsid w:val="00E76A64"/>
    <w:rsid w:val="00E770BF"/>
    <w:rsid w:val="00E84A31"/>
    <w:rsid w:val="00EA1CC0"/>
    <w:rsid w:val="00EA62DF"/>
    <w:rsid w:val="00EA73EB"/>
    <w:rsid w:val="00EC0480"/>
    <w:rsid w:val="00EE15DE"/>
    <w:rsid w:val="00EE405A"/>
    <w:rsid w:val="00EF22A8"/>
    <w:rsid w:val="00EF3DE6"/>
    <w:rsid w:val="00EF4D83"/>
    <w:rsid w:val="00EF531C"/>
    <w:rsid w:val="00F0299A"/>
    <w:rsid w:val="00F07E91"/>
    <w:rsid w:val="00F2216E"/>
    <w:rsid w:val="00F22CDD"/>
    <w:rsid w:val="00F328B5"/>
    <w:rsid w:val="00F363CA"/>
    <w:rsid w:val="00F40FAF"/>
    <w:rsid w:val="00F42A8B"/>
    <w:rsid w:val="00F44205"/>
    <w:rsid w:val="00F53311"/>
    <w:rsid w:val="00F56A8A"/>
    <w:rsid w:val="00F60BC4"/>
    <w:rsid w:val="00F61BDB"/>
    <w:rsid w:val="00F6354C"/>
    <w:rsid w:val="00F735BF"/>
    <w:rsid w:val="00F74F4A"/>
    <w:rsid w:val="00F76026"/>
    <w:rsid w:val="00F8011A"/>
    <w:rsid w:val="00F81C9F"/>
    <w:rsid w:val="00F847BF"/>
    <w:rsid w:val="00F9283B"/>
    <w:rsid w:val="00F93917"/>
    <w:rsid w:val="00FA2D23"/>
    <w:rsid w:val="00FA3339"/>
    <w:rsid w:val="00FA3471"/>
    <w:rsid w:val="00FA37B8"/>
    <w:rsid w:val="00FA70E0"/>
    <w:rsid w:val="00FB27F7"/>
    <w:rsid w:val="00FB38FB"/>
    <w:rsid w:val="00FC104B"/>
    <w:rsid w:val="00FC1B5C"/>
    <w:rsid w:val="00FC1EE4"/>
    <w:rsid w:val="00FC2A77"/>
    <w:rsid w:val="00FC504F"/>
    <w:rsid w:val="00FC61A9"/>
    <w:rsid w:val="00FC6414"/>
    <w:rsid w:val="00FD0F32"/>
    <w:rsid w:val="00FD11E4"/>
    <w:rsid w:val="00FD77F7"/>
    <w:rsid w:val="00FE5FF7"/>
    <w:rsid w:val="00FE77FE"/>
    <w:rsid w:val="00FE794D"/>
    <w:rsid w:val="00FF1357"/>
    <w:rsid w:val="00FF2162"/>
    <w:rsid w:val="00FF2FE6"/>
    <w:rsid w:val="00FF3584"/>
    <w:rsid w:val="00FF7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2BD"/>
    <w:pPr>
      <w:tabs>
        <w:tab w:val="num" w:pos="1928"/>
      </w:tabs>
      <w:spacing w:line="230" w:lineRule="atLeast"/>
    </w:pPr>
    <w:rPr>
      <w:rFonts w:ascii="Arial" w:eastAsia="Times New Roman" w:hAnsi="Arial" w:cs="Times New Roman"/>
      <w:color w:val="141414" w:themeColor="text1"/>
      <w:sz w:val="17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2E48"/>
    <w:pPr>
      <w:keepNext/>
      <w:keepLines/>
      <w:numPr>
        <w:numId w:val="5"/>
      </w:numPr>
      <w:pBdr>
        <w:bottom w:val="single" w:sz="2" w:space="2" w:color="EE7D0C" w:themeColor="accent1"/>
      </w:pBdr>
      <w:tabs>
        <w:tab w:val="left" w:pos="8647"/>
        <w:tab w:val="right" w:pos="9185"/>
      </w:tabs>
      <w:spacing w:before="120" w:line="420" w:lineRule="exact"/>
      <w:outlineLvl w:val="0"/>
    </w:pPr>
    <w:rPr>
      <w:rFonts w:eastAsiaTheme="majorEastAsia" w:cstheme="majorBidi"/>
      <w:bCs/>
      <w:color w:val="EE7D0C" w:themeColor="accent1"/>
      <w:sz w:val="36"/>
      <w:szCs w:val="27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2E48"/>
    <w:pPr>
      <w:keepNext/>
      <w:keepLines/>
      <w:numPr>
        <w:ilvl w:val="1"/>
        <w:numId w:val="5"/>
      </w:numPr>
      <w:spacing w:line="360" w:lineRule="exact"/>
      <w:outlineLvl w:val="1"/>
    </w:pPr>
    <w:rPr>
      <w:rFonts w:eastAsiaTheme="majorEastAsia" w:cstheme="majorBidi"/>
      <w:bCs/>
      <w:color w:val="9B8B7D"/>
      <w:sz w:val="28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2E48"/>
    <w:pPr>
      <w:keepNext/>
      <w:keepLines/>
      <w:numPr>
        <w:ilvl w:val="2"/>
        <w:numId w:val="5"/>
      </w:numPr>
      <w:spacing w:line="360" w:lineRule="exact"/>
      <w:outlineLvl w:val="2"/>
    </w:pPr>
    <w:rPr>
      <w:rFonts w:eastAsiaTheme="majorEastAsia" w:cstheme="majorBidi"/>
      <w:bCs/>
      <w:color w:val="9B8B7D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151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E7D0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151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763D0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151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3D0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151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E4E4E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151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E4E4E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151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E4E4E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2E48"/>
    <w:rPr>
      <w:rFonts w:ascii="Arial" w:eastAsiaTheme="majorEastAsia" w:hAnsi="Arial" w:cstheme="majorBidi"/>
      <w:bCs/>
      <w:color w:val="EE7D0C" w:themeColor="accent1"/>
      <w:sz w:val="36"/>
      <w:szCs w:val="27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2E48"/>
    <w:rPr>
      <w:rFonts w:ascii="Arial" w:eastAsiaTheme="majorEastAsia" w:hAnsi="Arial" w:cstheme="majorBidi"/>
      <w:bCs/>
      <w:color w:val="9B8B7D"/>
      <w:sz w:val="28"/>
      <w:szCs w:val="21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2E48"/>
    <w:rPr>
      <w:rFonts w:ascii="Arial" w:eastAsiaTheme="majorEastAsia" w:hAnsi="Arial" w:cstheme="majorBidi"/>
      <w:bCs/>
      <w:color w:val="9B8B7D"/>
      <w:sz w:val="28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151A"/>
    <w:rPr>
      <w:rFonts w:asciiTheme="majorHAnsi" w:eastAsiaTheme="majorEastAsia" w:hAnsiTheme="majorHAnsi" w:cstheme="majorBidi"/>
      <w:b/>
      <w:bCs/>
      <w:i/>
      <w:iCs/>
      <w:color w:val="EE7D0C" w:themeColor="accent1"/>
      <w:sz w:val="17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151A"/>
    <w:rPr>
      <w:rFonts w:asciiTheme="majorHAnsi" w:eastAsiaTheme="majorEastAsia" w:hAnsiTheme="majorHAnsi" w:cstheme="majorBidi"/>
      <w:color w:val="763D06" w:themeColor="accent1" w:themeShade="7F"/>
      <w:sz w:val="17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151A"/>
    <w:rPr>
      <w:rFonts w:asciiTheme="majorHAnsi" w:eastAsiaTheme="majorEastAsia" w:hAnsiTheme="majorHAnsi" w:cstheme="majorBidi"/>
      <w:i/>
      <w:iCs/>
      <w:color w:val="763D06" w:themeColor="accent1" w:themeShade="7F"/>
      <w:sz w:val="17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151A"/>
    <w:rPr>
      <w:rFonts w:asciiTheme="majorHAnsi" w:eastAsiaTheme="majorEastAsia" w:hAnsiTheme="majorHAnsi" w:cstheme="majorBidi"/>
      <w:i/>
      <w:iCs/>
      <w:color w:val="4E4E4E" w:themeColor="text1" w:themeTint="BF"/>
      <w:sz w:val="17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151A"/>
    <w:rPr>
      <w:rFonts w:asciiTheme="majorHAnsi" w:eastAsiaTheme="majorEastAsia" w:hAnsiTheme="majorHAnsi" w:cstheme="majorBidi"/>
      <w:color w:val="4E4E4E" w:themeColor="text1" w:themeTint="BF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151A"/>
    <w:rPr>
      <w:rFonts w:asciiTheme="majorHAnsi" w:eastAsiaTheme="majorEastAsia" w:hAnsiTheme="majorHAnsi" w:cstheme="majorBidi"/>
      <w:i/>
      <w:iCs/>
      <w:color w:val="4E4E4E" w:themeColor="text1" w:themeTint="BF"/>
      <w:lang w:val="de-CH" w:eastAsia="de-DE"/>
    </w:rPr>
  </w:style>
  <w:style w:type="paragraph" w:styleId="Kopfzeile">
    <w:name w:val="header"/>
    <w:link w:val="KopfzeileZchn"/>
    <w:rsid w:val="000322A6"/>
    <w:pPr>
      <w:ind w:left="113"/>
    </w:pPr>
    <w:rPr>
      <w:rFonts w:ascii="Arial" w:eastAsia="Times New Roman" w:hAnsi="Arial" w:cs="Times New Roman"/>
      <w:noProof/>
      <w:color w:val="141414" w:themeColor="text1"/>
      <w:sz w:val="21"/>
      <w:szCs w:val="21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rsid w:val="000322A6"/>
    <w:rPr>
      <w:rFonts w:ascii="Arial" w:eastAsia="Times New Roman" w:hAnsi="Arial" w:cs="Times New Roman"/>
      <w:noProof/>
      <w:color w:val="141414" w:themeColor="text1"/>
      <w:sz w:val="21"/>
      <w:szCs w:val="21"/>
      <w:lang w:val="en-GB" w:eastAsia="en-GB"/>
    </w:rPr>
  </w:style>
  <w:style w:type="paragraph" w:styleId="Fuzeile">
    <w:name w:val="footer"/>
    <w:basedOn w:val="Standard"/>
    <w:link w:val="FuzeileZchn"/>
    <w:semiHidden/>
    <w:rsid w:val="009A7882"/>
    <w:pPr>
      <w:tabs>
        <w:tab w:val="center" w:pos="4536"/>
        <w:tab w:val="right" w:pos="9072"/>
      </w:tabs>
    </w:pPr>
    <w:rPr>
      <w:sz w:val="13"/>
    </w:rPr>
  </w:style>
  <w:style w:type="character" w:customStyle="1" w:styleId="FuzeileZchn">
    <w:name w:val="Fußzeile Zchn"/>
    <w:basedOn w:val="Absatz-Standardschriftart"/>
    <w:link w:val="Fuzeile"/>
    <w:semiHidden/>
    <w:rsid w:val="009A7882"/>
    <w:rPr>
      <w:rFonts w:ascii="Arial" w:eastAsia="Times New Roman" w:hAnsi="Arial" w:cs="Times New Roman"/>
      <w:sz w:val="13"/>
      <w:lang w:val="de-CH" w:eastAsia="de-DE"/>
    </w:rPr>
  </w:style>
  <w:style w:type="character" w:styleId="Seitenzahl">
    <w:name w:val="page number"/>
    <w:rsid w:val="009A7882"/>
    <w:rPr>
      <w:rFonts w:ascii="Arial" w:hAnsi="Arial"/>
      <w:color w:val="000000"/>
      <w:sz w:val="12"/>
      <w:szCs w:val="12"/>
      <w:u w:val="none"/>
      <w:lang w:val="de-CH"/>
    </w:rPr>
  </w:style>
  <w:style w:type="paragraph" w:customStyle="1" w:styleId="Dokumententitel">
    <w:name w:val="Dokumententitel"/>
    <w:basedOn w:val="Standard"/>
    <w:rsid w:val="009A7882"/>
    <w:pPr>
      <w:spacing w:line="240" w:lineRule="auto"/>
    </w:pPr>
    <w:rPr>
      <w:color w:val="FFFFFF"/>
      <w:sz w:val="42"/>
    </w:rPr>
  </w:style>
  <w:style w:type="paragraph" w:customStyle="1" w:styleId="Dokumententitel-Unterzeile">
    <w:name w:val="Dokumententitel - Unterzeile"/>
    <w:basedOn w:val="Dokumententitel"/>
    <w:rsid w:val="00CC53C5"/>
    <w:pPr>
      <w:spacing w:line="480" w:lineRule="exact"/>
    </w:pPr>
    <w:rPr>
      <w:sz w:val="28"/>
    </w:rPr>
  </w:style>
  <w:style w:type="character" w:styleId="Buchtitel">
    <w:name w:val="Book Title"/>
    <w:basedOn w:val="Absatz-Standardschriftart"/>
    <w:uiPriority w:val="33"/>
    <w:rsid w:val="0055015F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864F3"/>
    <w:pPr>
      <w:numPr>
        <w:numId w:val="4"/>
      </w:numPr>
      <w:contextualSpacing/>
    </w:pPr>
  </w:style>
  <w:style w:type="paragraph" w:styleId="Zitat">
    <w:name w:val="Quote"/>
    <w:aliases w:val="Standard Bulletpoints"/>
    <w:basedOn w:val="Standard"/>
    <w:next w:val="Standard"/>
    <w:link w:val="ZitatZchn"/>
    <w:uiPriority w:val="29"/>
    <w:rsid w:val="00403B1F"/>
    <w:pPr>
      <w:numPr>
        <w:numId w:val="2"/>
      </w:numPr>
    </w:pPr>
    <w:rPr>
      <w:iCs/>
    </w:rPr>
  </w:style>
  <w:style w:type="character" w:customStyle="1" w:styleId="ZitatZchn">
    <w:name w:val="Zitat Zchn"/>
    <w:aliases w:val="Standard Bulletpoints Zchn"/>
    <w:basedOn w:val="Absatz-Standardschriftart"/>
    <w:link w:val="Zitat"/>
    <w:uiPriority w:val="29"/>
    <w:rsid w:val="00403B1F"/>
    <w:rPr>
      <w:rFonts w:ascii="Arial" w:eastAsia="Times New Roman" w:hAnsi="Arial" w:cs="Times New Roman"/>
      <w:iCs/>
      <w:color w:val="141414" w:themeColor="text1"/>
      <w:sz w:val="17"/>
      <w:lang w:val="de-CH" w:eastAsia="de-DE"/>
    </w:rPr>
  </w:style>
  <w:style w:type="character" w:customStyle="1" w:styleId="StandardHervorhebung">
    <w:name w:val="Standard Hervorhebung"/>
    <w:basedOn w:val="Absatz-Standardschriftart"/>
    <w:uiPriority w:val="1"/>
    <w:qFormat/>
    <w:rsid w:val="00A563D8"/>
    <w:rPr>
      <w:rFonts w:ascii="Arial" w:hAnsi="Arial"/>
      <w:b/>
      <w:bCs/>
      <w:sz w:val="17"/>
      <w:szCs w:val="17"/>
    </w:rPr>
  </w:style>
  <w:style w:type="paragraph" w:customStyle="1" w:styleId="StandardzweispaltigTextBild">
    <w:name w:val="Standard zweispaltig (Text + Bild)"/>
    <w:basedOn w:val="Standard"/>
    <w:qFormat/>
    <w:rsid w:val="00A864F3"/>
    <w:pPr>
      <w:tabs>
        <w:tab w:val="left" w:pos="1928"/>
      </w:tabs>
    </w:pPr>
  </w:style>
  <w:style w:type="paragraph" w:customStyle="1" w:styleId="Kapitelthema">
    <w:name w:val="Kapitelthema"/>
    <w:basedOn w:val="Standard"/>
    <w:rsid w:val="00982388"/>
    <w:pPr>
      <w:numPr>
        <w:numId w:val="3"/>
      </w:numPr>
      <w:spacing w:line="240" w:lineRule="auto"/>
      <w:jc w:val="right"/>
    </w:pPr>
    <w:rPr>
      <w:b/>
      <w:bCs/>
      <w:color w:val="EE7D0C" w:themeColor="accent1"/>
      <w:sz w:val="36"/>
      <w:szCs w:val="36"/>
    </w:rPr>
  </w:style>
  <w:style w:type="paragraph" w:styleId="Titel">
    <w:name w:val="Title"/>
    <w:basedOn w:val="Dokumententitel"/>
    <w:next w:val="Standard"/>
    <w:link w:val="TitelZchn"/>
    <w:uiPriority w:val="10"/>
    <w:qFormat/>
    <w:rsid w:val="000322A6"/>
  </w:style>
  <w:style w:type="character" w:customStyle="1" w:styleId="TitelZchn">
    <w:name w:val="Titel Zchn"/>
    <w:basedOn w:val="Absatz-Standardschriftart"/>
    <w:link w:val="Titel"/>
    <w:uiPriority w:val="10"/>
    <w:rsid w:val="000322A6"/>
    <w:rPr>
      <w:rFonts w:ascii="Arial" w:eastAsia="Times New Roman" w:hAnsi="Arial" w:cs="Times New Roman"/>
      <w:color w:val="FFFFFF"/>
      <w:sz w:val="42"/>
      <w:lang w:val="de-CH" w:eastAsia="de-DE"/>
    </w:rPr>
  </w:style>
  <w:style w:type="paragraph" w:styleId="Untertitel">
    <w:name w:val="Subtitle"/>
    <w:basedOn w:val="Dokumententitel-Unterzeile"/>
    <w:next w:val="Standard"/>
    <w:link w:val="UntertitelZchn"/>
    <w:uiPriority w:val="11"/>
    <w:qFormat/>
    <w:rsid w:val="000322A6"/>
  </w:style>
  <w:style w:type="character" w:customStyle="1" w:styleId="UntertitelZchn">
    <w:name w:val="Untertitel Zchn"/>
    <w:basedOn w:val="Absatz-Standardschriftart"/>
    <w:link w:val="Untertitel"/>
    <w:uiPriority w:val="11"/>
    <w:rsid w:val="000322A6"/>
    <w:rPr>
      <w:rFonts w:ascii="Arial" w:eastAsia="Times New Roman" w:hAnsi="Arial" w:cs="Times New Roman"/>
      <w:color w:val="FFFFFF"/>
      <w:sz w:val="28"/>
      <w:lang w:val="de-CH" w:eastAsia="de-DE"/>
    </w:rPr>
  </w:style>
  <w:style w:type="table" w:styleId="Tabellenraster">
    <w:name w:val="Table Grid"/>
    <w:basedOn w:val="NormaleTabelle"/>
    <w:uiPriority w:val="39"/>
    <w:rsid w:val="00A8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386"/>
    <w:rPr>
      <w:rFonts w:ascii="Tahoma" w:eastAsia="Times New Roman" w:hAnsi="Tahoma" w:cs="Tahoma"/>
      <w:color w:val="141414" w:themeColor="text1"/>
      <w:sz w:val="16"/>
      <w:szCs w:val="16"/>
      <w:lang w:val="de-CH" w:eastAsia="de-DE"/>
    </w:rPr>
  </w:style>
  <w:style w:type="character" w:styleId="Fett">
    <w:name w:val="Strong"/>
    <w:basedOn w:val="Absatz-Standardschriftart"/>
    <w:uiPriority w:val="22"/>
    <w:qFormat/>
    <w:rsid w:val="00CC3E1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16FC"/>
    <w:rPr>
      <w:color w:val="EE7D0C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C386B"/>
    <w:pPr>
      <w:numPr>
        <w:numId w:val="0"/>
      </w:numPr>
      <w:pBdr>
        <w:bottom w:val="none" w:sz="0" w:space="0" w:color="auto"/>
      </w:pBdr>
      <w:tabs>
        <w:tab w:val="clear" w:pos="8647"/>
        <w:tab w:val="clear" w:pos="9185"/>
      </w:tabs>
      <w:spacing w:before="480" w:line="276" w:lineRule="auto"/>
      <w:outlineLvl w:val="9"/>
    </w:pPr>
    <w:rPr>
      <w:rFonts w:asciiTheme="majorHAnsi" w:hAnsiTheme="majorHAnsi"/>
      <w:b/>
      <w:color w:val="B25D09" w:themeColor="accent1" w:themeShade="BF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C386B"/>
    <w:pPr>
      <w:tabs>
        <w:tab w:val="clear" w:pos="192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C386B"/>
    <w:pPr>
      <w:tabs>
        <w:tab w:val="clear" w:pos="1928"/>
      </w:tabs>
      <w:spacing w:after="100"/>
      <w:ind w:left="170"/>
    </w:pPr>
  </w:style>
  <w:style w:type="paragraph" w:styleId="Verzeichnis3">
    <w:name w:val="toc 3"/>
    <w:basedOn w:val="Standard"/>
    <w:next w:val="Standard"/>
    <w:autoRedefine/>
    <w:uiPriority w:val="39"/>
    <w:unhideWhenUsed/>
    <w:rsid w:val="007C386B"/>
    <w:pPr>
      <w:tabs>
        <w:tab w:val="clear" w:pos="1928"/>
      </w:tabs>
      <w:spacing w:after="100"/>
      <w:ind w:left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2BD"/>
    <w:pPr>
      <w:tabs>
        <w:tab w:val="num" w:pos="1928"/>
      </w:tabs>
      <w:spacing w:line="230" w:lineRule="atLeast"/>
    </w:pPr>
    <w:rPr>
      <w:rFonts w:ascii="Arial" w:eastAsia="Times New Roman" w:hAnsi="Arial" w:cs="Times New Roman"/>
      <w:color w:val="141414" w:themeColor="text1"/>
      <w:sz w:val="17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2E48"/>
    <w:pPr>
      <w:keepNext/>
      <w:keepLines/>
      <w:numPr>
        <w:numId w:val="5"/>
      </w:numPr>
      <w:pBdr>
        <w:bottom w:val="single" w:sz="2" w:space="2" w:color="EE7D0C" w:themeColor="accent1"/>
      </w:pBdr>
      <w:tabs>
        <w:tab w:val="left" w:pos="8647"/>
        <w:tab w:val="right" w:pos="9185"/>
      </w:tabs>
      <w:spacing w:before="120" w:line="420" w:lineRule="exact"/>
      <w:outlineLvl w:val="0"/>
    </w:pPr>
    <w:rPr>
      <w:rFonts w:eastAsiaTheme="majorEastAsia" w:cstheme="majorBidi"/>
      <w:bCs/>
      <w:color w:val="EE7D0C" w:themeColor="accent1"/>
      <w:sz w:val="36"/>
      <w:szCs w:val="27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2E48"/>
    <w:pPr>
      <w:keepNext/>
      <w:keepLines/>
      <w:numPr>
        <w:ilvl w:val="1"/>
        <w:numId w:val="5"/>
      </w:numPr>
      <w:spacing w:line="360" w:lineRule="exact"/>
      <w:outlineLvl w:val="1"/>
    </w:pPr>
    <w:rPr>
      <w:rFonts w:eastAsiaTheme="majorEastAsia" w:cstheme="majorBidi"/>
      <w:bCs/>
      <w:color w:val="9B8B7D"/>
      <w:sz w:val="28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2E48"/>
    <w:pPr>
      <w:keepNext/>
      <w:keepLines/>
      <w:numPr>
        <w:ilvl w:val="2"/>
        <w:numId w:val="5"/>
      </w:numPr>
      <w:spacing w:line="360" w:lineRule="exact"/>
      <w:outlineLvl w:val="2"/>
    </w:pPr>
    <w:rPr>
      <w:rFonts w:eastAsiaTheme="majorEastAsia" w:cstheme="majorBidi"/>
      <w:bCs/>
      <w:color w:val="9B8B7D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151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E7D0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151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763D0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151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3D0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151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E4E4E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151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E4E4E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151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E4E4E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2E48"/>
    <w:rPr>
      <w:rFonts w:ascii="Arial" w:eastAsiaTheme="majorEastAsia" w:hAnsi="Arial" w:cstheme="majorBidi"/>
      <w:bCs/>
      <w:color w:val="EE7D0C" w:themeColor="accent1"/>
      <w:sz w:val="36"/>
      <w:szCs w:val="27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2E48"/>
    <w:rPr>
      <w:rFonts w:ascii="Arial" w:eastAsiaTheme="majorEastAsia" w:hAnsi="Arial" w:cstheme="majorBidi"/>
      <w:bCs/>
      <w:color w:val="9B8B7D"/>
      <w:sz w:val="28"/>
      <w:szCs w:val="21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2E48"/>
    <w:rPr>
      <w:rFonts w:ascii="Arial" w:eastAsiaTheme="majorEastAsia" w:hAnsi="Arial" w:cstheme="majorBidi"/>
      <w:bCs/>
      <w:color w:val="9B8B7D"/>
      <w:sz w:val="28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151A"/>
    <w:rPr>
      <w:rFonts w:asciiTheme="majorHAnsi" w:eastAsiaTheme="majorEastAsia" w:hAnsiTheme="majorHAnsi" w:cstheme="majorBidi"/>
      <w:b/>
      <w:bCs/>
      <w:i/>
      <w:iCs/>
      <w:color w:val="EE7D0C" w:themeColor="accent1"/>
      <w:sz w:val="17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151A"/>
    <w:rPr>
      <w:rFonts w:asciiTheme="majorHAnsi" w:eastAsiaTheme="majorEastAsia" w:hAnsiTheme="majorHAnsi" w:cstheme="majorBidi"/>
      <w:color w:val="763D06" w:themeColor="accent1" w:themeShade="7F"/>
      <w:sz w:val="17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151A"/>
    <w:rPr>
      <w:rFonts w:asciiTheme="majorHAnsi" w:eastAsiaTheme="majorEastAsia" w:hAnsiTheme="majorHAnsi" w:cstheme="majorBidi"/>
      <w:i/>
      <w:iCs/>
      <w:color w:val="763D06" w:themeColor="accent1" w:themeShade="7F"/>
      <w:sz w:val="17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151A"/>
    <w:rPr>
      <w:rFonts w:asciiTheme="majorHAnsi" w:eastAsiaTheme="majorEastAsia" w:hAnsiTheme="majorHAnsi" w:cstheme="majorBidi"/>
      <w:i/>
      <w:iCs/>
      <w:color w:val="4E4E4E" w:themeColor="text1" w:themeTint="BF"/>
      <w:sz w:val="17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151A"/>
    <w:rPr>
      <w:rFonts w:asciiTheme="majorHAnsi" w:eastAsiaTheme="majorEastAsia" w:hAnsiTheme="majorHAnsi" w:cstheme="majorBidi"/>
      <w:color w:val="4E4E4E" w:themeColor="text1" w:themeTint="BF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151A"/>
    <w:rPr>
      <w:rFonts w:asciiTheme="majorHAnsi" w:eastAsiaTheme="majorEastAsia" w:hAnsiTheme="majorHAnsi" w:cstheme="majorBidi"/>
      <w:i/>
      <w:iCs/>
      <w:color w:val="4E4E4E" w:themeColor="text1" w:themeTint="BF"/>
      <w:lang w:val="de-CH" w:eastAsia="de-DE"/>
    </w:rPr>
  </w:style>
  <w:style w:type="paragraph" w:styleId="Kopfzeile">
    <w:name w:val="header"/>
    <w:link w:val="KopfzeileZchn"/>
    <w:rsid w:val="000322A6"/>
    <w:pPr>
      <w:ind w:left="113"/>
    </w:pPr>
    <w:rPr>
      <w:rFonts w:ascii="Arial" w:eastAsia="Times New Roman" w:hAnsi="Arial" w:cs="Times New Roman"/>
      <w:noProof/>
      <w:color w:val="141414" w:themeColor="text1"/>
      <w:sz w:val="21"/>
      <w:szCs w:val="21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rsid w:val="000322A6"/>
    <w:rPr>
      <w:rFonts w:ascii="Arial" w:eastAsia="Times New Roman" w:hAnsi="Arial" w:cs="Times New Roman"/>
      <w:noProof/>
      <w:color w:val="141414" w:themeColor="text1"/>
      <w:sz w:val="21"/>
      <w:szCs w:val="21"/>
      <w:lang w:val="en-GB" w:eastAsia="en-GB"/>
    </w:rPr>
  </w:style>
  <w:style w:type="paragraph" w:styleId="Fuzeile">
    <w:name w:val="footer"/>
    <w:basedOn w:val="Standard"/>
    <w:link w:val="FuzeileZchn"/>
    <w:semiHidden/>
    <w:rsid w:val="009A7882"/>
    <w:pPr>
      <w:tabs>
        <w:tab w:val="center" w:pos="4536"/>
        <w:tab w:val="right" w:pos="9072"/>
      </w:tabs>
    </w:pPr>
    <w:rPr>
      <w:sz w:val="13"/>
    </w:rPr>
  </w:style>
  <w:style w:type="character" w:customStyle="1" w:styleId="FuzeileZchn">
    <w:name w:val="Fußzeile Zchn"/>
    <w:basedOn w:val="Absatz-Standardschriftart"/>
    <w:link w:val="Fuzeile"/>
    <w:semiHidden/>
    <w:rsid w:val="009A7882"/>
    <w:rPr>
      <w:rFonts w:ascii="Arial" w:eastAsia="Times New Roman" w:hAnsi="Arial" w:cs="Times New Roman"/>
      <w:sz w:val="13"/>
      <w:lang w:val="de-CH" w:eastAsia="de-DE"/>
    </w:rPr>
  </w:style>
  <w:style w:type="character" w:styleId="Seitenzahl">
    <w:name w:val="page number"/>
    <w:rsid w:val="009A7882"/>
    <w:rPr>
      <w:rFonts w:ascii="Arial" w:hAnsi="Arial"/>
      <w:color w:val="000000"/>
      <w:sz w:val="12"/>
      <w:szCs w:val="12"/>
      <w:u w:val="none"/>
      <w:lang w:val="de-CH"/>
    </w:rPr>
  </w:style>
  <w:style w:type="paragraph" w:customStyle="1" w:styleId="Dokumententitel">
    <w:name w:val="Dokumententitel"/>
    <w:basedOn w:val="Standard"/>
    <w:rsid w:val="009A7882"/>
    <w:pPr>
      <w:spacing w:line="240" w:lineRule="auto"/>
    </w:pPr>
    <w:rPr>
      <w:color w:val="FFFFFF"/>
      <w:sz w:val="42"/>
    </w:rPr>
  </w:style>
  <w:style w:type="paragraph" w:customStyle="1" w:styleId="Dokumententitel-Unterzeile">
    <w:name w:val="Dokumententitel - Unterzeile"/>
    <w:basedOn w:val="Dokumententitel"/>
    <w:rsid w:val="00CC53C5"/>
    <w:pPr>
      <w:spacing w:line="480" w:lineRule="exact"/>
    </w:pPr>
    <w:rPr>
      <w:sz w:val="28"/>
    </w:rPr>
  </w:style>
  <w:style w:type="character" w:styleId="Buchtitel">
    <w:name w:val="Book Title"/>
    <w:basedOn w:val="Absatz-Standardschriftart"/>
    <w:uiPriority w:val="33"/>
    <w:rsid w:val="0055015F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864F3"/>
    <w:pPr>
      <w:numPr>
        <w:numId w:val="4"/>
      </w:numPr>
      <w:contextualSpacing/>
    </w:pPr>
  </w:style>
  <w:style w:type="paragraph" w:styleId="Zitat">
    <w:name w:val="Quote"/>
    <w:aliases w:val="Standard Bulletpoints"/>
    <w:basedOn w:val="Standard"/>
    <w:next w:val="Standard"/>
    <w:link w:val="ZitatZchn"/>
    <w:uiPriority w:val="29"/>
    <w:rsid w:val="00403B1F"/>
    <w:pPr>
      <w:numPr>
        <w:numId w:val="2"/>
      </w:numPr>
    </w:pPr>
    <w:rPr>
      <w:iCs/>
    </w:rPr>
  </w:style>
  <w:style w:type="character" w:customStyle="1" w:styleId="ZitatZchn">
    <w:name w:val="Zitat Zchn"/>
    <w:aliases w:val="Standard Bulletpoints Zchn"/>
    <w:basedOn w:val="Absatz-Standardschriftart"/>
    <w:link w:val="Zitat"/>
    <w:uiPriority w:val="29"/>
    <w:rsid w:val="00403B1F"/>
    <w:rPr>
      <w:rFonts w:ascii="Arial" w:eastAsia="Times New Roman" w:hAnsi="Arial" w:cs="Times New Roman"/>
      <w:iCs/>
      <w:color w:val="141414" w:themeColor="text1"/>
      <w:sz w:val="17"/>
      <w:lang w:val="de-CH" w:eastAsia="de-DE"/>
    </w:rPr>
  </w:style>
  <w:style w:type="character" w:customStyle="1" w:styleId="StandardHervorhebung">
    <w:name w:val="Standard Hervorhebung"/>
    <w:basedOn w:val="Absatz-Standardschriftart"/>
    <w:uiPriority w:val="1"/>
    <w:qFormat/>
    <w:rsid w:val="00A563D8"/>
    <w:rPr>
      <w:rFonts w:ascii="Arial" w:hAnsi="Arial"/>
      <w:b/>
      <w:bCs/>
      <w:sz w:val="17"/>
      <w:szCs w:val="17"/>
    </w:rPr>
  </w:style>
  <w:style w:type="paragraph" w:customStyle="1" w:styleId="StandardzweispaltigTextBild">
    <w:name w:val="Standard zweispaltig (Text + Bild)"/>
    <w:basedOn w:val="Standard"/>
    <w:qFormat/>
    <w:rsid w:val="00A864F3"/>
    <w:pPr>
      <w:tabs>
        <w:tab w:val="left" w:pos="1928"/>
      </w:tabs>
    </w:pPr>
  </w:style>
  <w:style w:type="paragraph" w:customStyle="1" w:styleId="Kapitelthema">
    <w:name w:val="Kapitelthema"/>
    <w:basedOn w:val="Standard"/>
    <w:rsid w:val="00982388"/>
    <w:pPr>
      <w:numPr>
        <w:numId w:val="3"/>
      </w:numPr>
      <w:spacing w:line="240" w:lineRule="auto"/>
      <w:jc w:val="right"/>
    </w:pPr>
    <w:rPr>
      <w:b/>
      <w:bCs/>
      <w:color w:val="EE7D0C" w:themeColor="accent1"/>
      <w:sz w:val="36"/>
      <w:szCs w:val="36"/>
    </w:rPr>
  </w:style>
  <w:style w:type="paragraph" w:styleId="Titel">
    <w:name w:val="Title"/>
    <w:basedOn w:val="Dokumententitel"/>
    <w:next w:val="Standard"/>
    <w:link w:val="TitelZchn"/>
    <w:uiPriority w:val="10"/>
    <w:qFormat/>
    <w:rsid w:val="000322A6"/>
  </w:style>
  <w:style w:type="character" w:customStyle="1" w:styleId="TitelZchn">
    <w:name w:val="Titel Zchn"/>
    <w:basedOn w:val="Absatz-Standardschriftart"/>
    <w:link w:val="Titel"/>
    <w:uiPriority w:val="10"/>
    <w:rsid w:val="000322A6"/>
    <w:rPr>
      <w:rFonts w:ascii="Arial" w:eastAsia="Times New Roman" w:hAnsi="Arial" w:cs="Times New Roman"/>
      <w:color w:val="FFFFFF"/>
      <w:sz w:val="42"/>
      <w:lang w:val="de-CH" w:eastAsia="de-DE"/>
    </w:rPr>
  </w:style>
  <w:style w:type="paragraph" w:styleId="Untertitel">
    <w:name w:val="Subtitle"/>
    <w:basedOn w:val="Dokumententitel-Unterzeile"/>
    <w:next w:val="Standard"/>
    <w:link w:val="UntertitelZchn"/>
    <w:uiPriority w:val="11"/>
    <w:qFormat/>
    <w:rsid w:val="000322A6"/>
  </w:style>
  <w:style w:type="character" w:customStyle="1" w:styleId="UntertitelZchn">
    <w:name w:val="Untertitel Zchn"/>
    <w:basedOn w:val="Absatz-Standardschriftart"/>
    <w:link w:val="Untertitel"/>
    <w:uiPriority w:val="11"/>
    <w:rsid w:val="000322A6"/>
    <w:rPr>
      <w:rFonts w:ascii="Arial" w:eastAsia="Times New Roman" w:hAnsi="Arial" w:cs="Times New Roman"/>
      <w:color w:val="FFFFFF"/>
      <w:sz w:val="28"/>
      <w:lang w:val="de-CH" w:eastAsia="de-DE"/>
    </w:rPr>
  </w:style>
  <w:style w:type="table" w:styleId="Tabellenraster">
    <w:name w:val="Table Grid"/>
    <w:basedOn w:val="NormaleTabelle"/>
    <w:uiPriority w:val="39"/>
    <w:rsid w:val="00A8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386"/>
    <w:rPr>
      <w:rFonts w:ascii="Tahoma" w:eastAsia="Times New Roman" w:hAnsi="Tahoma" w:cs="Tahoma"/>
      <w:color w:val="141414" w:themeColor="text1"/>
      <w:sz w:val="16"/>
      <w:szCs w:val="16"/>
      <w:lang w:val="de-CH" w:eastAsia="de-DE"/>
    </w:rPr>
  </w:style>
  <w:style w:type="character" w:styleId="Fett">
    <w:name w:val="Strong"/>
    <w:basedOn w:val="Absatz-Standardschriftart"/>
    <w:uiPriority w:val="22"/>
    <w:qFormat/>
    <w:rsid w:val="00CC3E1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16FC"/>
    <w:rPr>
      <w:color w:val="EE7D0C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C386B"/>
    <w:pPr>
      <w:numPr>
        <w:numId w:val="0"/>
      </w:numPr>
      <w:pBdr>
        <w:bottom w:val="none" w:sz="0" w:space="0" w:color="auto"/>
      </w:pBdr>
      <w:tabs>
        <w:tab w:val="clear" w:pos="8647"/>
        <w:tab w:val="clear" w:pos="9185"/>
      </w:tabs>
      <w:spacing w:before="480" w:line="276" w:lineRule="auto"/>
      <w:outlineLvl w:val="9"/>
    </w:pPr>
    <w:rPr>
      <w:rFonts w:asciiTheme="majorHAnsi" w:hAnsiTheme="majorHAnsi"/>
      <w:b/>
      <w:color w:val="B25D09" w:themeColor="accent1" w:themeShade="BF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C386B"/>
    <w:pPr>
      <w:tabs>
        <w:tab w:val="clear" w:pos="192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C386B"/>
    <w:pPr>
      <w:tabs>
        <w:tab w:val="clear" w:pos="1928"/>
      </w:tabs>
      <w:spacing w:after="100"/>
      <w:ind w:left="170"/>
    </w:pPr>
  </w:style>
  <w:style w:type="paragraph" w:styleId="Verzeichnis3">
    <w:name w:val="toc 3"/>
    <w:basedOn w:val="Standard"/>
    <w:next w:val="Standard"/>
    <w:autoRedefine/>
    <w:uiPriority w:val="39"/>
    <w:unhideWhenUsed/>
    <w:rsid w:val="007C386B"/>
    <w:pPr>
      <w:tabs>
        <w:tab w:val="clear" w:pos="1928"/>
      </w:tabs>
      <w:spacing w:after="100"/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\Downloads\121127_efon_Supportanleitung.dotx" TargetMode="External"/></Relationships>
</file>

<file path=word/theme/theme1.xml><?xml version="1.0" encoding="utf-8"?>
<a:theme xmlns:a="http://schemas.openxmlformats.org/drawingml/2006/main" name="Office-Design">
  <a:themeElements>
    <a:clrScheme name="e-fon">
      <a:dk1>
        <a:srgbClr val="141414"/>
      </a:dk1>
      <a:lt1>
        <a:srgbClr val="FFFFFF"/>
      </a:lt1>
      <a:dk2>
        <a:srgbClr val="141414"/>
      </a:dk2>
      <a:lt2>
        <a:srgbClr val="FFFFFF"/>
      </a:lt2>
      <a:accent1>
        <a:srgbClr val="EE7D0C"/>
      </a:accent1>
      <a:accent2>
        <a:srgbClr val="E1DCD8"/>
      </a:accent2>
      <a:accent3>
        <a:srgbClr val="9B8B7D"/>
      </a:accent3>
      <a:accent4>
        <a:srgbClr val="E50000"/>
      </a:accent4>
      <a:accent5>
        <a:srgbClr val="7B031A"/>
      </a:accent5>
      <a:accent6>
        <a:srgbClr val="FFFFFF"/>
      </a:accent6>
      <a:hlink>
        <a:srgbClr val="EE7D0C"/>
      </a:hlink>
      <a:folHlink>
        <a:srgbClr val="EE7D0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 cmpd="sng">
          <a:solidFill>
            <a:schemeClr val="accent3"/>
          </a:solidFill>
        </a:ln>
        <a:effectLst/>
        <a:extLst>
          <a:ext uri="{FAA26D3D-D897-4be2-8F04-BA451C77F1D7}">
            <ma14:placeholderFlag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</a:ext>
          <a:ext uri="{C572A759-6A51-4108-AA02-DFA0A04FC94B}">
            <ma14:wrappingTextBoxFlag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018B8-57B5-430B-B99D-C2EC9B07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121127_efon_Supportanleitung.dotx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Sari</dc:creator>
  <cp:lastModifiedBy>Philipp Völkle</cp:lastModifiedBy>
  <cp:revision>12</cp:revision>
  <cp:lastPrinted>2014-03-20T07:45:00Z</cp:lastPrinted>
  <dcterms:created xsi:type="dcterms:W3CDTF">2013-12-27T10:45:00Z</dcterms:created>
  <dcterms:modified xsi:type="dcterms:W3CDTF">2014-03-20T08:25:00Z</dcterms:modified>
</cp:coreProperties>
</file>